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437A" w14:textId="77777777" w:rsidR="00977882" w:rsidRPr="00AC5BF4" w:rsidRDefault="00F45690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Schedule</w:t>
      </w:r>
    </w:p>
    <w:p w14:paraId="40B654D2" w14:textId="77777777" w:rsidR="00977882" w:rsidRPr="0085009D" w:rsidRDefault="00C03B0A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2018 Season</w:t>
      </w:r>
    </w:p>
    <w:p w14:paraId="2DE0CA4A" w14:textId="77777777" w:rsidR="00D91780" w:rsidRDefault="00977882" w:rsidP="00977882">
      <w:r>
        <w:t xml:space="preserve"> </w:t>
      </w:r>
    </w:p>
    <w:p w14:paraId="23BD5618" w14:textId="77777777" w:rsidR="00123F57" w:rsidRPr="009B2304" w:rsidRDefault="009B2304" w:rsidP="00977882">
      <w:pPr>
        <w:rPr>
          <w:b/>
        </w:rPr>
      </w:pPr>
      <w:r w:rsidRPr="009B2304">
        <w:rPr>
          <w:b/>
        </w:rPr>
        <w:t>By Week:</w:t>
      </w:r>
    </w:p>
    <w:p w14:paraId="319CAF0F" w14:textId="77777777" w:rsidR="009B2304" w:rsidRDefault="009B2304" w:rsidP="00977882">
      <w:pPr>
        <w:rPr>
          <w:sz w:val="18"/>
        </w:rPr>
      </w:pPr>
    </w:p>
    <w:p w14:paraId="62F4B235" w14:textId="77777777" w:rsidR="00767DA4" w:rsidRPr="00647C76" w:rsidRDefault="00767DA4" w:rsidP="00977882">
      <w:pPr>
        <w:rPr>
          <w:sz w:val="18"/>
        </w:rPr>
      </w:pPr>
    </w:p>
    <w:p w14:paraId="60657A56" w14:textId="77777777" w:rsidR="00123F57" w:rsidRDefault="001761C9">
      <w:r>
        <w:t>Week 1:  June 11 – 14</w:t>
      </w:r>
    </w:p>
    <w:p w14:paraId="30132257" w14:textId="77777777" w:rsidR="001761C9" w:rsidRDefault="001761C9" w:rsidP="00171CEE">
      <w:pPr>
        <w:pStyle w:val="ListParagraph"/>
        <w:numPr>
          <w:ilvl w:val="0"/>
          <w:numId w:val="1"/>
        </w:numPr>
      </w:pPr>
      <w:r>
        <w:t xml:space="preserve">8:30 AM – 11:30 AM:  </w:t>
      </w:r>
      <w:r w:rsidRPr="00A5770F">
        <w:rPr>
          <w:color w:val="00B050"/>
        </w:rPr>
        <w:t>Introduction to Sailing</w:t>
      </w:r>
    </w:p>
    <w:p w14:paraId="69192910" w14:textId="77777777" w:rsidR="00E701AC" w:rsidRDefault="005E1E3B" w:rsidP="00171CEE">
      <w:pPr>
        <w:pStyle w:val="ListParagraph"/>
        <w:numPr>
          <w:ilvl w:val="0"/>
          <w:numId w:val="1"/>
        </w:numPr>
      </w:pPr>
      <w:r>
        <w:t>8:30 AM – 11:30 AM</w:t>
      </w:r>
      <w:r w:rsidR="001761C9">
        <w:t xml:space="preserve">:  </w:t>
      </w:r>
      <w:r w:rsidR="00001D1D" w:rsidRPr="00A5770F">
        <w:rPr>
          <w:color w:val="0070C0"/>
        </w:rPr>
        <w:t>Optimist</w:t>
      </w:r>
      <w:r w:rsidR="001761C9" w:rsidRPr="00A5770F">
        <w:rPr>
          <w:color w:val="0070C0"/>
        </w:rPr>
        <w:t xml:space="preserve"> Racing</w:t>
      </w:r>
      <w:r w:rsidR="00E701AC" w:rsidRPr="00A5770F">
        <w:rPr>
          <w:color w:val="0070C0"/>
        </w:rPr>
        <w:t xml:space="preserve"> Session 1</w:t>
      </w:r>
    </w:p>
    <w:p w14:paraId="05493344" w14:textId="77777777" w:rsidR="001116CD" w:rsidRDefault="001761C9" w:rsidP="00171CEE">
      <w:pPr>
        <w:pStyle w:val="ListParagraph"/>
        <w:numPr>
          <w:ilvl w:val="0"/>
          <w:numId w:val="1"/>
        </w:numPr>
      </w:pPr>
      <w:r>
        <w:t xml:space="preserve">1:00 PM – 4:00 PM:  </w:t>
      </w:r>
      <w:r w:rsidR="00001D1D" w:rsidRPr="00A5770F">
        <w:rPr>
          <w:color w:val="7030A0"/>
        </w:rPr>
        <w:t>X Boat</w:t>
      </w:r>
      <w:r w:rsidR="00E701AC" w:rsidRPr="00A5770F">
        <w:rPr>
          <w:color w:val="7030A0"/>
        </w:rPr>
        <w:t xml:space="preserve"> and </w:t>
      </w:r>
      <w:proofErr w:type="spellStart"/>
      <w:r w:rsidR="00E701AC" w:rsidRPr="00A5770F">
        <w:rPr>
          <w:color w:val="7030A0"/>
        </w:rPr>
        <w:t>O’pen</w:t>
      </w:r>
      <w:proofErr w:type="spellEnd"/>
      <w:r w:rsidR="00E701AC" w:rsidRPr="00A5770F">
        <w:rPr>
          <w:color w:val="7030A0"/>
        </w:rPr>
        <w:t xml:space="preserve"> BIC</w:t>
      </w:r>
      <w:r w:rsidRPr="00A5770F">
        <w:rPr>
          <w:color w:val="7030A0"/>
        </w:rPr>
        <w:t xml:space="preserve"> Racing</w:t>
      </w:r>
      <w:r w:rsidR="005E1E3B" w:rsidRPr="00A5770F">
        <w:rPr>
          <w:color w:val="7030A0"/>
        </w:rPr>
        <w:t xml:space="preserve"> Session 1</w:t>
      </w:r>
    </w:p>
    <w:p w14:paraId="6440731F" w14:textId="77777777" w:rsidR="001116CD" w:rsidRDefault="001116CD" w:rsidP="00171CEE">
      <w:pPr>
        <w:pStyle w:val="ListParagraph"/>
        <w:numPr>
          <w:ilvl w:val="0"/>
          <w:numId w:val="1"/>
        </w:numPr>
      </w:pPr>
      <w:r>
        <w:t>Make-up Day:  June 15</w:t>
      </w:r>
    </w:p>
    <w:p w14:paraId="178D47AD" w14:textId="77777777" w:rsidR="001761C9" w:rsidRDefault="001761C9"/>
    <w:p w14:paraId="22038267" w14:textId="77777777" w:rsidR="001761C9" w:rsidRDefault="001761C9">
      <w:r>
        <w:t>Week 2:  June 18 – 21</w:t>
      </w:r>
    </w:p>
    <w:p w14:paraId="7BAE78FD" w14:textId="12312D9C" w:rsidR="005E1E3B" w:rsidRDefault="005E1E3B" w:rsidP="00171CEE">
      <w:pPr>
        <w:pStyle w:val="ListParagraph"/>
        <w:numPr>
          <w:ilvl w:val="0"/>
          <w:numId w:val="3"/>
        </w:numPr>
      </w:pPr>
      <w:r>
        <w:t xml:space="preserve">8:30 AM – 11:30 AM:  </w:t>
      </w:r>
      <w:r w:rsidR="009B4EB8" w:rsidRPr="00A5770F">
        <w:rPr>
          <w:color w:val="00B050"/>
        </w:rPr>
        <w:t>Introduction to Sailing</w:t>
      </w:r>
    </w:p>
    <w:p w14:paraId="6F647E5D" w14:textId="77777777" w:rsidR="005E1E3B" w:rsidRDefault="005E1E3B" w:rsidP="00171CEE">
      <w:pPr>
        <w:pStyle w:val="ListParagraph"/>
        <w:numPr>
          <w:ilvl w:val="0"/>
          <w:numId w:val="3"/>
        </w:numPr>
      </w:pPr>
      <w:r>
        <w:t xml:space="preserve">8:30 AM – 11:30 AM:  </w:t>
      </w:r>
      <w:r w:rsidR="00001D1D" w:rsidRPr="00A5770F">
        <w:rPr>
          <w:color w:val="0070C0"/>
        </w:rPr>
        <w:t>Optimist</w:t>
      </w:r>
      <w:r w:rsidR="009223F8" w:rsidRPr="00A5770F">
        <w:rPr>
          <w:color w:val="0070C0"/>
        </w:rPr>
        <w:t xml:space="preserve"> </w:t>
      </w:r>
      <w:r w:rsidRPr="00A5770F">
        <w:rPr>
          <w:color w:val="0070C0"/>
        </w:rPr>
        <w:t>Racing Session 1</w:t>
      </w:r>
    </w:p>
    <w:p w14:paraId="7D50AABF" w14:textId="77777777" w:rsidR="005E1E3B" w:rsidRDefault="005E1E3B" w:rsidP="00171CEE">
      <w:pPr>
        <w:pStyle w:val="ListParagraph"/>
        <w:numPr>
          <w:ilvl w:val="0"/>
          <w:numId w:val="3"/>
        </w:numPr>
      </w:pPr>
      <w:r>
        <w:t xml:space="preserve">1:00 PM – 4:00 PM:  </w:t>
      </w:r>
      <w:r w:rsidR="00001D1D" w:rsidRPr="00A5770F">
        <w:rPr>
          <w:color w:val="7030A0"/>
        </w:rPr>
        <w:t>X Boat</w:t>
      </w:r>
      <w:r w:rsidRPr="00A5770F">
        <w:rPr>
          <w:color w:val="7030A0"/>
        </w:rPr>
        <w:t xml:space="preserve"> </w:t>
      </w:r>
      <w:r w:rsidR="00E701AC" w:rsidRPr="00A5770F">
        <w:rPr>
          <w:color w:val="7030A0"/>
        </w:rPr>
        <w:t xml:space="preserve">and </w:t>
      </w:r>
      <w:proofErr w:type="spellStart"/>
      <w:r w:rsidR="00E701AC" w:rsidRPr="00A5770F">
        <w:rPr>
          <w:color w:val="7030A0"/>
        </w:rPr>
        <w:t>O’pen</w:t>
      </w:r>
      <w:proofErr w:type="spellEnd"/>
      <w:r w:rsidR="00E701AC" w:rsidRPr="00A5770F">
        <w:rPr>
          <w:color w:val="7030A0"/>
        </w:rPr>
        <w:t xml:space="preserve"> BIC </w:t>
      </w:r>
      <w:r w:rsidRPr="00A5770F">
        <w:rPr>
          <w:color w:val="7030A0"/>
        </w:rPr>
        <w:t>Racing Session 1</w:t>
      </w:r>
    </w:p>
    <w:p w14:paraId="3B92CEB3" w14:textId="4CCE9B9F" w:rsidR="00DA2D3A" w:rsidRDefault="00DA2D3A" w:rsidP="00DA2D3A">
      <w:pPr>
        <w:pStyle w:val="ListParagraph"/>
        <w:numPr>
          <w:ilvl w:val="0"/>
          <w:numId w:val="3"/>
        </w:numPr>
      </w:pPr>
      <w:r>
        <w:t>All Iowa Regatta:  June 22 – 24 (Okoboji – X Boats and Optimists)</w:t>
      </w:r>
    </w:p>
    <w:p w14:paraId="6C130DDD" w14:textId="77777777" w:rsidR="001761C9" w:rsidRDefault="001761C9"/>
    <w:p w14:paraId="3207BCE4" w14:textId="1EB8DF60" w:rsidR="001761C9" w:rsidRDefault="00D2161D">
      <w:r>
        <w:t>Week 3:  June 2</w:t>
      </w:r>
      <w:r w:rsidR="00DA2D3A">
        <w:t>5</w:t>
      </w:r>
      <w:r w:rsidR="001761C9">
        <w:t xml:space="preserve"> –</w:t>
      </w:r>
      <w:r>
        <w:t xml:space="preserve"> 2</w:t>
      </w:r>
      <w:r w:rsidR="00DA2D3A">
        <w:t>8</w:t>
      </w:r>
    </w:p>
    <w:p w14:paraId="55E1E135" w14:textId="55CAC44C" w:rsidR="005E1E3B" w:rsidRDefault="000F4F44" w:rsidP="00171CEE">
      <w:pPr>
        <w:pStyle w:val="ListParagraph"/>
        <w:numPr>
          <w:ilvl w:val="0"/>
          <w:numId w:val="3"/>
        </w:numPr>
      </w:pPr>
      <w:r>
        <w:t>1</w:t>
      </w:r>
      <w:r w:rsidR="00174E9E">
        <w:t>:00</w:t>
      </w:r>
      <w:r w:rsidR="005E1E3B">
        <w:t xml:space="preserve"> PM –</w:t>
      </w:r>
      <w:r w:rsidR="00C51D9B">
        <w:t xml:space="preserve"> </w:t>
      </w:r>
      <w:r w:rsidR="00DA2D3A">
        <w:t>4</w:t>
      </w:r>
      <w:r w:rsidR="00C51D9B">
        <w:t>:00</w:t>
      </w:r>
      <w:r w:rsidR="005E1E3B">
        <w:t xml:space="preserve"> PM:  </w:t>
      </w:r>
      <w:r w:rsidR="00001D1D" w:rsidRPr="00A5770F">
        <w:rPr>
          <w:color w:val="7030A0"/>
        </w:rPr>
        <w:t>X Boat</w:t>
      </w:r>
      <w:r w:rsidR="005E1E3B" w:rsidRPr="00A5770F">
        <w:rPr>
          <w:color w:val="7030A0"/>
        </w:rPr>
        <w:t xml:space="preserve"> </w:t>
      </w:r>
      <w:r w:rsidR="00E701AC" w:rsidRPr="00A5770F">
        <w:rPr>
          <w:color w:val="7030A0"/>
        </w:rPr>
        <w:t xml:space="preserve">and </w:t>
      </w:r>
      <w:proofErr w:type="spellStart"/>
      <w:r w:rsidR="00E701AC" w:rsidRPr="00A5770F">
        <w:rPr>
          <w:color w:val="7030A0"/>
        </w:rPr>
        <w:t>O’pen</w:t>
      </w:r>
      <w:proofErr w:type="spellEnd"/>
      <w:r w:rsidR="00E701AC" w:rsidRPr="00A5770F">
        <w:rPr>
          <w:color w:val="7030A0"/>
        </w:rPr>
        <w:t xml:space="preserve"> BIC </w:t>
      </w:r>
      <w:r w:rsidR="005E1E3B" w:rsidRPr="00A5770F">
        <w:rPr>
          <w:color w:val="7030A0"/>
        </w:rPr>
        <w:t>Racing Session 2</w:t>
      </w:r>
    </w:p>
    <w:p w14:paraId="565540C9" w14:textId="632CBB32" w:rsidR="00DA2D3A" w:rsidRDefault="00DA2D3A" w:rsidP="00171CEE">
      <w:pPr>
        <w:pStyle w:val="ListParagraph"/>
        <w:numPr>
          <w:ilvl w:val="0"/>
          <w:numId w:val="3"/>
        </w:numPr>
      </w:pPr>
      <w:r>
        <w:t>Make-up Day:  June 29</w:t>
      </w:r>
    </w:p>
    <w:p w14:paraId="1B924BBA" w14:textId="77777777" w:rsidR="001761C9" w:rsidRDefault="001761C9"/>
    <w:p w14:paraId="566FCD06" w14:textId="46166739" w:rsidR="00BC4B6E" w:rsidRDefault="00374C73">
      <w:r>
        <w:t>Week 4:</w:t>
      </w:r>
      <w:r w:rsidR="003A21E6">
        <w:t xml:space="preserve"> July </w:t>
      </w:r>
      <w:r w:rsidR="004F6E64">
        <w:t>5</w:t>
      </w:r>
      <w:r w:rsidR="003A21E6">
        <w:t xml:space="preserve"> –</w:t>
      </w:r>
      <w:r w:rsidR="00CD7A71">
        <w:t xml:space="preserve"> 6</w:t>
      </w:r>
      <w:r w:rsidR="009B1BFB">
        <w:t xml:space="preserve">  </w:t>
      </w:r>
    </w:p>
    <w:p w14:paraId="5140740E" w14:textId="53C08066" w:rsidR="00374C73" w:rsidRDefault="00374C73" w:rsidP="00171CEE">
      <w:pPr>
        <w:pStyle w:val="ListParagraph"/>
        <w:numPr>
          <w:ilvl w:val="0"/>
          <w:numId w:val="11"/>
        </w:numPr>
      </w:pPr>
      <w:r>
        <w:t>NO CLASSES July 2 – 4</w:t>
      </w:r>
    </w:p>
    <w:p w14:paraId="1A1950B3" w14:textId="1B0AA106" w:rsidR="003A21E6" w:rsidRDefault="009B1BFB" w:rsidP="00171CEE">
      <w:pPr>
        <w:pStyle w:val="ListParagraph"/>
        <w:numPr>
          <w:ilvl w:val="0"/>
          <w:numId w:val="11"/>
        </w:numPr>
      </w:pPr>
      <w:r>
        <w:t>July 4</w:t>
      </w:r>
      <w:r w:rsidRPr="00BC4B6E">
        <w:rPr>
          <w:vertAlign w:val="superscript"/>
        </w:rPr>
        <w:t>th</w:t>
      </w:r>
      <w:r>
        <w:t xml:space="preserve"> Parade</w:t>
      </w:r>
      <w:r w:rsidR="00BC4B6E">
        <w:t xml:space="preserve"> – CLYCSS Float</w:t>
      </w:r>
    </w:p>
    <w:p w14:paraId="7738FD18" w14:textId="188C7EF7" w:rsidR="004F6E64" w:rsidRDefault="00374C73" w:rsidP="009B4EB8">
      <w:pPr>
        <w:pStyle w:val="ListParagraph"/>
        <w:numPr>
          <w:ilvl w:val="0"/>
          <w:numId w:val="11"/>
        </w:numPr>
      </w:pPr>
      <w:r>
        <w:t xml:space="preserve">July 5 – 6, </w:t>
      </w:r>
      <w:r w:rsidR="00980C9F">
        <w:t>9</w:t>
      </w:r>
      <w:r>
        <w:t>:</w:t>
      </w:r>
      <w:r w:rsidR="00980C9F">
        <w:t>30</w:t>
      </w:r>
      <w:r>
        <w:t xml:space="preserve"> AM – 4:00 PM: </w:t>
      </w:r>
      <w:r w:rsidRPr="00A5770F">
        <w:rPr>
          <w:color w:val="7030A0"/>
        </w:rPr>
        <w:t xml:space="preserve">X Boat and </w:t>
      </w:r>
      <w:proofErr w:type="spellStart"/>
      <w:r w:rsidRPr="00A5770F">
        <w:rPr>
          <w:color w:val="7030A0"/>
        </w:rPr>
        <w:t>O’pen</w:t>
      </w:r>
      <w:proofErr w:type="spellEnd"/>
      <w:r w:rsidRPr="00A5770F">
        <w:rPr>
          <w:color w:val="7030A0"/>
        </w:rPr>
        <w:t xml:space="preserve"> BIC Racing Session 2</w:t>
      </w:r>
    </w:p>
    <w:p w14:paraId="58399D9F" w14:textId="77777777" w:rsidR="003A21E6" w:rsidRDefault="003A21E6"/>
    <w:p w14:paraId="3560B840" w14:textId="643A3FD7" w:rsidR="001761C9" w:rsidRDefault="001761C9">
      <w:r>
        <w:t xml:space="preserve">Week </w:t>
      </w:r>
      <w:r w:rsidR="00374C73">
        <w:t>5</w:t>
      </w:r>
      <w:r>
        <w:t>:  July 9 – 12</w:t>
      </w:r>
    </w:p>
    <w:p w14:paraId="5A8940C5" w14:textId="0CD43575" w:rsidR="005E1E3B" w:rsidRDefault="005E1E3B" w:rsidP="00171CEE">
      <w:pPr>
        <w:pStyle w:val="ListParagraph"/>
        <w:numPr>
          <w:ilvl w:val="0"/>
          <w:numId w:val="2"/>
        </w:numPr>
      </w:pPr>
      <w:r>
        <w:t xml:space="preserve">8:30 AM – 11:30 AM:  </w:t>
      </w:r>
      <w:r w:rsidRPr="00A5770F">
        <w:rPr>
          <w:color w:val="00B050"/>
        </w:rPr>
        <w:t>Introduction to Sailing</w:t>
      </w:r>
      <w:r w:rsidR="00980C9F">
        <w:rPr>
          <w:color w:val="00B050"/>
        </w:rPr>
        <w:t xml:space="preserve"> (AM Class)</w:t>
      </w:r>
    </w:p>
    <w:p w14:paraId="5E86B762" w14:textId="19F37EBB" w:rsidR="005E1E3B" w:rsidRDefault="005E1E3B" w:rsidP="00171CEE">
      <w:pPr>
        <w:pStyle w:val="ListParagraph"/>
        <w:numPr>
          <w:ilvl w:val="0"/>
          <w:numId w:val="2"/>
        </w:numPr>
      </w:pPr>
      <w:r>
        <w:t xml:space="preserve">1:00 PM – 4:00 PM: </w:t>
      </w:r>
      <w:r w:rsidR="00374C73" w:rsidRPr="00A5770F">
        <w:rPr>
          <w:color w:val="00B050"/>
        </w:rPr>
        <w:t>Introduction to Sailing</w:t>
      </w:r>
      <w:r w:rsidR="00980C9F">
        <w:rPr>
          <w:color w:val="00B050"/>
        </w:rPr>
        <w:t xml:space="preserve"> (PM Class)</w:t>
      </w:r>
    </w:p>
    <w:p w14:paraId="71360111" w14:textId="77777777" w:rsidR="00CA4FA7" w:rsidRDefault="00CA4FA7" w:rsidP="00171CEE">
      <w:pPr>
        <w:pStyle w:val="ListParagraph"/>
        <w:numPr>
          <w:ilvl w:val="0"/>
          <w:numId w:val="2"/>
        </w:numPr>
      </w:pPr>
      <w:r>
        <w:t>Make-up Day:  July 13</w:t>
      </w:r>
    </w:p>
    <w:p w14:paraId="3FD3DA8B" w14:textId="77777777" w:rsidR="001761C9" w:rsidRDefault="001761C9"/>
    <w:p w14:paraId="3D73D998" w14:textId="63E67970" w:rsidR="001761C9" w:rsidRDefault="001761C9">
      <w:r>
        <w:t xml:space="preserve">Week </w:t>
      </w:r>
      <w:r w:rsidR="00374C73">
        <w:t>6</w:t>
      </w:r>
      <w:r>
        <w:t>:  July 16 – 19</w:t>
      </w:r>
    </w:p>
    <w:p w14:paraId="206F608E" w14:textId="5F528409" w:rsidR="009B2304" w:rsidRDefault="009B2304" w:rsidP="00171CEE">
      <w:pPr>
        <w:pStyle w:val="ListParagraph"/>
        <w:numPr>
          <w:ilvl w:val="0"/>
          <w:numId w:val="4"/>
        </w:numPr>
      </w:pPr>
      <w:r>
        <w:t xml:space="preserve">8:30 AM – 11:30 AM:  </w:t>
      </w:r>
      <w:r w:rsidRPr="00A5770F">
        <w:rPr>
          <w:color w:val="F79646" w:themeColor="accent6"/>
        </w:rPr>
        <w:t xml:space="preserve">Intermediate Sailing Session </w:t>
      </w:r>
      <w:r w:rsidR="009B4EB8">
        <w:rPr>
          <w:color w:val="F79646" w:themeColor="accent6"/>
        </w:rPr>
        <w:t>1</w:t>
      </w:r>
    </w:p>
    <w:p w14:paraId="6BD7F43C" w14:textId="77777777" w:rsidR="009B2304" w:rsidRDefault="009B2304" w:rsidP="00171CEE">
      <w:pPr>
        <w:pStyle w:val="ListParagraph"/>
        <w:numPr>
          <w:ilvl w:val="0"/>
          <w:numId w:val="4"/>
        </w:numPr>
      </w:pPr>
      <w:r>
        <w:t xml:space="preserve">8:30 AM – 11:30 AM:  </w:t>
      </w:r>
      <w:r w:rsidR="00010ABF" w:rsidRPr="00A5770F">
        <w:rPr>
          <w:color w:val="0070C0"/>
        </w:rPr>
        <w:t>Optimist Racing Session 2</w:t>
      </w:r>
    </w:p>
    <w:p w14:paraId="56C19B08" w14:textId="77777777" w:rsidR="009B2304" w:rsidRDefault="009B2304" w:rsidP="00171CEE">
      <w:pPr>
        <w:pStyle w:val="ListParagraph"/>
        <w:numPr>
          <w:ilvl w:val="0"/>
          <w:numId w:val="4"/>
        </w:numPr>
      </w:pPr>
      <w:r>
        <w:t xml:space="preserve">1:00 PM – 4:00 PM:  </w:t>
      </w:r>
      <w:r w:rsidR="00001D1D" w:rsidRPr="00A5770F">
        <w:rPr>
          <w:color w:val="7030A0"/>
        </w:rPr>
        <w:t>X Boat</w:t>
      </w:r>
      <w:r w:rsidRPr="00A5770F">
        <w:rPr>
          <w:color w:val="7030A0"/>
        </w:rPr>
        <w:t xml:space="preserve"> </w:t>
      </w:r>
      <w:r w:rsidR="00E701AC" w:rsidRPr="00A5770F">
        <w:rPr>
          <w:color w:val="7030A0"/>
        </w:rPr>
        <w:t xml:space="preserve">and </w:t>
      </w:r>
      <w:proofErr w:type="spellStart"/>
      <w:r w:rsidR="00E701AC" w:rsidRPr="00A5770F">
        <w:rPr>
          <w:color w:val="7030A0"/>
        </w:rPr>
        <w:t>O’pen</w:t>
      </w:r>
      <w:proofErr w:type="spellEnd"/>
      <w:r w:rsidR="00E701AC" w:rsidRPr="00A5770F">
        <w:rPr>
          <w:color w:val="7030A0"/>
        </w:rPr>
        <w:t xml:space="preserve"> BIC </w:t>
      </w:r>
      <w:r w:rsidRPr="00A5770F">
        <w:rPr>
          <w:color w:val="7030A0"/>
        </w:rPr>
        <w:t>Racing Session 3</w:t>
      </w:r>
    </w:p>
    <w:p w14:paraId="5C6557D9" w14:textId="77777777" w:rsidR="00CA4FA7" w:rsidRDefault="00CA4FA7" w:rsidP="00171CEE">
      <w:pPr>
        <w:pStyle w:val="ListParagraph"/>
        <w:numPr>
          <w:ilvl w:val="0"/>
          <w:numId w:val="4"/>
        </w:numPr>
      </w:pPr>
      <w:r>
        <w:t>Make-up Day:  July 20</w:t>
      </w:r>
    </w:p>
    <w:p w14:paraId="36E806C9" w14:textId="77777777" w:rsidR="001761C9" w:rsidRDefault="001761C9"/>
    <w:p w14:paraId="7E591685" w14:textId="3D4B78E6" w:rsidR="001761C9" w:rsidRDefault="001761C9">
      <w:r>
        <w:t xml:space="preserve">Week </w:t>
      </w:r>
      <w:r w:rsidR="00374C73">
        <w:t>7</w:t>
      </w:r>
      <w:r>
        <w:t>:  July 23 – 26</w:t>
      </w:r>
    </w:p>
    <w:p w14:paraId="3AC1F3CA" w14:textId="4C8A3201" w:rsidR="009B2304" w:rsidRDefault="009B2304" w:rsidP="00171CEE">
      <w:pPr>
        <w:pStyle w:val="ListParagraph"/>
        <w:numPr>
          <w:ilvl w:val="0"/>
          <w:numId w:val="4"/>
        </w:numPr>
      </w:pPr>
      <w:r>
        <w:t xml:space="preserve">8:30 AM – 11:30 AM:  </w:t>
      </w:r>
      <w:r w:rsidRPr="00A5770F">
        <w:rPr>
          <w:color w:val="F79646" w:themeColor="accent6"/>
        </w:rPr>
        <w:t xml:space="preserve">Intermediate Sailing Session </w:t>
      </w:r>
      <w:r w:rsidR="009B4EB8">
        <w:rPr>
          <w:color w:val="F79646" w:themeColor="accent6"/>
        </w:rPr>
        <w:t>1</w:t>
      </w:r>
    </w:p>
    <w:p w14:paraId="3DB24F72" w14:textId="77777777" w:rsidR="009B2304" w:rsidRDefault="009B2304" w:rsidP="00171CEE">
      <w:pPr>
        <w:pStyle w:val="ListParagraph"/>
        <w:numPr>
          <w:ilvl w:val="0"/>
          <w:numId w:val="4"/>
        </w:numPr>
      </w:pPr>
      <w:r>
        <w:t xml:space="preserve">8:30 AM – 11:30 AM:  </w:t>
      </w:r>
      <w:r w:rsidR="00010ABF" w:rsidRPr="00A5770F">
        <w:rPr>
          <w:color w:val="0070C0"/>
        </w:rPr>
        <w:t>Optimist Racing Session 2</w:t>
      </w:r>
    </w:p>
    <w:p w14:paraId="7C9E91B1" w14:textId="77777777" w:rsidR="009B2304" w:rsidRDefault="009B2304" w:rsidP="00171CEE">
      <w:pPr>
        <w:pStyle w:val="ListParagraph"/>
        <w:numPr>
          <w:ilvl w:val="0"/>
          <w:numId w:val="4"/>
        </w:numPr>
      </w:pPr>
      <w:r>
        <w:t>1:00 PM –</w:t>
      </w:r>
      <w:r w:rsidR="00CA4FA7">
        <w:t xml:space="preserve"> 5</w:t>
      </w:r>
      <w:r>
        <w:t xml:space="preserve">:00 PM:  </w:t>
      </w:r>
      <w:r w:rsidR="00001D1D" w:rsidRPr="00A5770F">
        <w:rPr>
          <w:color w:val="7030A0"/>
        </w:rPr>
        <w:t>X Boat</w:t>
      </w:r>
      <w:r w:rsidRPr="00A5770F">
        <w:rPr>
          <w:color w:val="7030A0"/>
        </w:rPr>
        <w:t xml:space="preserve"> </w:t>
      </w:r>
      <w:r w:rsidR="00E701AC" w:rsidRPr="00A5770F">
        <w:rPr>
          <w:color w:val="7030A0"/>
        </w:rPr>
        <w:t xml:space="preserve">and </w:t>
      </w:r>
      <w:proofErr w:type="spellStart"/>
      <w:r w:rsidR="00E701AC" w:rsidRPr="00A5770F">
        <w:rPr>
          <w:color w:val="7030A0"/>
        </w:rPr>
        <w:t>O’pen</w:t>
      </w:r>
      <w:proofErr w:type="spellEnd"/>
      <w:r w:rsidR="00E701AC" w:rsidRPr="00A5770F">
        <w:rPr>
          <w:color w:val="7030A0"/>
        </w:rPr>
        <w:t xml:space="preserve"> BIC </w:t>
      </w:r>
      <w:r w:rsidRPr="00A5770F">
        <w:rPr>
          <w:color w:val="7030A0"/>
        </w:rPr>
        <w:t>Racing Session 3</w:t>
      </w:r>
      <w:r w:rsidR="00CA4FA7">
        <w:t xml:space="preserve"> (July 23 – 25 only)</w:t>
      </w:r>
    </w:p>
    <w:p w14:paraId="6A4825DD" w14:textId="77777777" w:rsidR="009B1BFB" w:rsidRDefault="009B1BFB" w:rsidP="00171CEE">
      <w:pPr>
        <w:pStyle w:val="ListParagraph"/>
        <w:numPr>
          <w:ilvl w:val="0"/>
          <w:numId w:val="4"/>
        </w:numPr>
      </w:pPr>
      <w:r>
        <w:t>ILYA X Championship:  July 26 – 29 (Pewaukee)</w:t>
      </w:r>
    </w:p>
    <w:p w14:paraId="6CE18525" w14:textId="77777777" w:rsidR="00CA4FA7" w:rsidRDefault="00675FCD" w:rsidP="00171CEE">
      <w:pPr>
        <w:pStyle w:val="ListParagraph"/>
        <w:numPr>
          <w:ilvl w:val="0"/>
          <w:numId w:val="4"/>
        </w:numPr>
      </w:pPr>
      <w:r>
        <w:t>Make-up Day:  July 27 (Morning</w:t>
      </w:r>
      <w:r w:rsidR="00CA4FA7">
        <w:t xml:space="preserve"> classes only)</w:t>
      </w:r>
    </w:p>
    <w:p w14:paraId="22BDD1EE" w14:textId="77777777" w:rsidR="001761C9" w:rsidRDefault="001761C9"/>
    <w:p w14:paraId="672B6A1B" w14:textId="61C112A3" w:rsidR="001761C9" w:rsidRDefault="001761C9">
      <w:r>
        <w:lastRenderedPageBreak/>
        <w:t xml:space="preserve">Week </w:t>
      </w:r>
      <w:r w:rsidR="00374C73">
        <w:t>8</w:t>
      </w:r>
      <w:r>
        <w:t>:  July 30 – August 2</w:t>
      </w:r>
    </w:p>
    <w:p w14:paraId="07927510" w14:textId="77777777" w:rsidR="009B2304" w:rsidRDefault="009B2304" w:rsidP="00171CEE">
      <w:pPr>
        <w:pStyle w:val="ListParagraph"/>
        <w:numPr>
          <w:ilvl w:val="0"/>
          <w:numId w:val="4"/>
        </w:numPr>
      </w:pPr>
      <w:r>
        <w:t xml:space="preserve">8:30 AM – 11:30 AM:  </w:t>
      </w:r>
      <w:r w:rsidRPr="00A5770F">
        <w:rPr>
          <w:color w:val="00B050"/>
        </w:rPr>
        <w:t>Introduction to Sailing</w:t>
      </w:r>
    </w:p>
    <w:p w14:paraId="18A1A5D4" w14:textId="4A6C9C3C" w:rsidR="00FE3B90" w:rsidRDefault="00FE3B90" w:rsidP="00FE3B90">
      <w:pPr>
        <w:pStyle w:val="ListParagraph"/>
        <w:numPr>
          <w:ilvl w:val="0"/>
          <w:numId w:val="4"/>
        </w:numPr>
      </w:pPr>
      <w:r>
        <w:t xml:space="preserve">1:00 PM – 4:00 PM:  </w:t>
      </w:r>
      <w:r w:rsidRPr="00A5770F">
        <w:rPr>
          <w:color w:val="F79646" w:themeColor="accent6"/>
        </w:rPr>
        <w:t xml:space="preserve">Intermediate Sailing Session </w:t>
      </w:r>
      <w:r w:rsidR="009B4EB8">
        <w:rPr>
          <w:color w:val="F79646" w:themeColor="accent6"/>
        </w:rPr>
        <w:t>2</w:t>
      </w:r>
    </w:p>
    <w:p w14:paraId="0C6386A4" w14:textId="77777777" w:rsidR="009B2304" w:rsidRPr="00A5770F" w:rsidRDefault="009B2304" w:rsidP="00171CEE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1:00 PM – 4:00 PM: </w:t>
      </w:r>
      <w:r w:rsidR="00FE3B90">
        <w:t xml:space="preserve"> </w:t>
      </w:r>
      <w:r w:rsidRPr="00A5770F">
        <w:rPr>
          <w:color w:val="FF0000"/>
        </w:rPr>
        <w:t>Advanced</w:t>
      </w:r>
      <w:r w:rsidR="00010ABF" w:rsidRPr="00A5770F">
        <w:rPr>
          <w:color w:val="FF0000"/>
        </w:rPr>
        <w:t xml:space="preserve"> Sailing Session 1</w:t>
      </w:r>
    </w:p>
    <w:p w14:paraId="61310623" w14:textId="77777777" w:rsidR="009B1BFB" w:rsidRDefault="009B1BFB" w:rsidP="00171CEE">
      <w:pPr>
        <w:pStyle w:val="ListParagraph"/>
        <w:numPr>
          <w:ilvl w:val="0"/>
          <w:numId w:val="4"/>
        </w:numPr>
      </w:pPr>
      <w:r>
        <w:t>ILYA Optimist Championship:  July 30 – 31 (Pewaukee)</w:t>
      </w:r>
    </w:p>
    <w:p w14:paraId="30C54E46" w14:textId="77777777" w:rsidR="009B1BFB" w:rsidRDefault="009B1BFB" w:rsidP="00171CEE">
      <w:pPr>
        <w:pStyle w:val="ListParagraph"/>
        <w:numPr>
          <w:ilvl w:val="0"/>
          <w:numId w:val="4"/>
        </w:numPr>
      </w:pPr>
      <w:r>
        <w:t>Inter-Lakes Regatta:  August 3 – 5 (Clear Lake – X Boats)</w:t>
      </w:r>
    </w:p>
    <w:p w14:paraId="1C5899F1" w14:textId="77777777" w:rsidR="001761C9" w:rsidRDefault="001761C9"/>
    <w:p w14:paraId="0E16631C" w14:textId="3B54FD1E" w:rsidR="001761C9" w:rsidRDefault="001761C9">
      <w:r>
        <w:t xml:space="preserve">Week </w:t>
      </w:r>
      <w:r w:rsidR="00374C73">
        <w:t>9</w:t>
      </w:r>
      <w:r>
        <w:t>: August 6 – 9</w:t>
      </w:r>
    </w:p>
    <w:p w14:paraId="0BE4D143" w14:textId="77777777" w:rsidR="005E1E3B" w:rsidRDefault="005E1E3B" w:rsidP="00171CEE">
      <w:pPr>
        <w:pStyle w:val="ListParagraph"/>
        <w:numPr>
          <w:ilvl w:val="0"/>
          <w:numId w:val="2"/>
        </w:numPr>
      </w:pPr>
      <w:r>
        <w:t xml:space="preserve">8:30 AM – 11:30 AM:  </w:t>
      </w:r>
      <w:r w:rsidRPr="00A5770F">
        <w:rPr>
          <w:color w:val="00B050"/>
        </w:rPr>
        <w:t>Introduction to Sailing</w:t>
      </w:r>
    </w:p>
    <w:p w14:paraId="643CB1A2" w14:textId="32C15244" w:rsidR="00FE3B90" w:rsidRDefault="00FE3B90" w:rsidP="00171CEE">
      <w:pPr>
        <w:pStyle w:val="ListParagraph"/>
        <w:numPr>
          <w:ilvl w:val="0"/>
          <w:numId w:val="2"/>
        </w:numPr>
      </w:pPr>
      <w:r>
        <w:t xml:space="preserve">1:00 PM – 4:00 PM:  </w:t>
      </w:r>
      <w:r w:rsidRPr="00A5770F">
        <w:rPr>
          <w:color w:val="F79646" w:themeColor="accent6"/>
        </w:rPr>
        <w:t xml:space="preserve">Intermediate Sailing Session </w:t>
      </w:r>
      <w:r w:rsidR="009B4EB8">
        <w:rPr>
          <w:color w:val="F79646" w:themeColor="accent6"/>
        </w:rPr>
        <w:t>2</w:t>
      </w:r>
    </w:p>
    <w:p w14:paraId="077779D5" w14:textId="77777777" w:rsidR="009B2304" w:rsidRDefault="009B2304" w:rsidP="00171CEE">
      <w:pPr>
        <w:pStyle w:val="ListParagraph"/>
        <w:numPr>
          <w:ilvl w:val="0"/>
          <w:numId w:val="2"/>
        </w:numPr>
      </w:pPr>
      <w:r>
        <w:t xml:space="preserve">1:00 PM – 4:00 PM: </w:t>
      </w:r>
      <w:r w:rsidR="00FE3B90">
        <w:t xml:space="preserve"> </w:t>
      </w:r>
      <w:r w:rsidRPr="00A5770F">
        <w:rPr>
          <w:color w:val="FF0000"/>
        </w:rPr>
        <w:t>Advanced</w:t>
      </w:r>
      <w:r w:rsidR="00010ABF" w:rsidRPr="00A5770F">
        <w:rPr>
          <w:color w:val="FF0000"/>
        </w:rPr>
        <w:t xml:space="preserve"> Sailing Session 1</w:t>
      </w:r>
    </w:p>
    <w:p w14:paraId="0D899C06" w14:textId="77777777" w:rsidR="00CA4FA7" w:rsidRDefault="00CA4FA7" w:rsidP="00171CEE">
      <w:pPr>
        <w:pStyle w:val="ListParagraph"/>
        <w:numPr>
          <w:ilvl w:val="0"/>
          <w:numId w:val="2"/>
        </w:numPr>
      </w:pPr>
      <w:r>
        <w:t>Make-up Day:  August 10</w:t>
      </w:r>
    </w:p>
    <w:p w14:paraId="73335C22" w14:textId="77777777" w:rsidR="005E1E3B" w:rsidRDefault="005E1E3B"/>
    <w:p w14:paraId="146268E9" w14:textId="195F6609" w:rsidR="001761C9" w:rsidRDefault="001761C9"/>
    <w:p w14:paraId="7BDA2F7F" w14:textId="7C5D1F3B" w:rsidR="0048497E" w:rsidRDefault="0048497E"/>
    <w:p w14:paraId="1B8423A1" w14:textId="77777777" w:rsidR="0048497E" w:rsidRDefault="0048497E">
      <w:bookmarkStart w:id="0" w:name="_GoBack"/>
      <w:bookmarkEnd w:id="0"/>
    </w:p>
    <w:p w14:paraId="1E5F5D22" w14:textId="77777777" w:rsidR="009B2304" w:rsidRDefault="009B2304"/>
    <w:p w14:paraId="4B849474" w14:textId="77777777" w:rsidR="009B2304" w:rsidRPr="0067545B" w:rsidRDefault="009B2304">
      <w:pPr>
        <w:rPr>
          <w:b/>
        </w:rPr>
      </w:pPr>
      <w:r w:rsidRPr="0067545B">
        <w:rPr>
          <w:b/>
        </w:rPr>
        <w:t>By Class:</w:t>
      </w:r>
    </w:p>
    <w:p w14:paraId="383FFB56" w14:textId="77777777" w:rsidR="009B2304" w:rsidRDefault="009B2304"/>
    <w:p w14:paraId="0999D9E1" w14:textId="398CB687" w:rsidR="00010685" w:rsidRPr="000008D4" w:rsidRDefault="009B2304" w:rsidP="00010685">
      <w:pPr>
        <w:rPr>
          <w:color w:val="00B050"/>
        </w:rPr>
      </w:pPr>
      <w:r w:rsidRPr="000008D4">
        <w:rPr>
          <w:color w:val="00B050"/>
        </w:rPr>
        <w:t>I</w:t>
      </w:r>
      <w:r w:rsidR="00010685" w:rsidRPr="000008D4">
        <w:rPr>
          <w:color w:val="00B050"/>
        </w:rPr>
        <w:t>ntroduction to Sailing (1 wee</w:t>
      </w:r>
      <w:r w:rsidR="00980C9F" w:rsidRPr="000008D4">
        <w:rPr>
          <w:color w:val="00B050"/>
        </w:rPr>
        <w:t>k each, 6 different sessions)</w:t>
      </w:r>
    </w:p>
    <w:p w14:paraId="6E4832B9" w14:textId="73AAD054" w:rsidR="00010685" w:rsidRPr="000008D4" w:rsidRDefault="000008D4" w:rsidP="000008D4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Session 1:  </w:t>
      </w:r>
      <w:r w:rsidR="00010685" w:rsidRPr="000008D4">
        <w:rPr>
          <w:color w:val="00B050"/>
        </w:rPr>
        <w:t>June 11 – 14</w:t>
      </w:r>
      <w:r w:rsidR="00FA1F2A" w:rsidRPr="000008D4">
        <w:rPr>
          <w:color w:val="00B050"/>
        </w:rPr>
        <w:t>, 8:30 AM – 11:30 AM</w:t>
      </w:r>
    </w:p>
    <w:p w14:paraId="62CEE6EE" w14:textId="2566B3E4" w:rsidR="00675FCD" w:rsidRPr="000008D4" w:rsidRDefault="000008D4" w:rsidP="00171CEE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Session 2:  </w:t>
      </w:r>
      <w:r w:rsidR="00675FCD" w:rsidRPr="000008D4">
        <w:rPr>
          <w:color w:val="00B050"/>
        </w:rPr>
        <w:t xml:space="preserve">June </w:t>
      </w:r>
      <w:r w:rsidR="009B4EB8">
        <w:rPr>
          <w:color w:val="00B050"/>
        </w:rPr>
        <w:t>18</w:t>
      </w:r>
      <w:r w:rsidR="00675FCD" w:rsidRPr="000008D4">
        <w:rPr>
          <w:color w:val="00B050"/>
        </w:rPr>
        <w:t xml:space="preserve"> – </w:t>
      </w:r>
      <w:r w:rsidR="009B4EB8">
        <w:rPr>
          <w:color w:val="00B050"/>
        </w:rPr>
        <w:t>21</w:t>
      </w:r>
      <w:r w:rsidR="00675FCD" w:rsidRPr="000008D4">
        <w:rPr>
          <w:color w:val="00B050"/>
        </w:rPr>
        <w:t xml:space="preserve">: </w:t>
      </w:r>
      <w:r w:rsidR="009B4EB8" w:rsidRPr="000008D4">
        <w:rPr>
          <w:color w:val="00B050"/>
        </w:rPr>
        <w:t>8:30 AM – 11:30 AM</w:t>
      </w:r>
    </w:p>
    <w:p w14:paraId="367E1EE4" w14:textId="1E63ACCC" w:rsidR="00010685" w:rsidRPr="000008D4" w:rsidRDefault="000008D4" w:rsidP="00171CEE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Session 3:  </w:t>
      </w:r>
      <w:r w:rsidR="00010685" w:rsidRPr="000008D4">
        <w:rPr>
          <w:color w:val="00B050"/>
        </w:rPr>
        <w:t>July 9 – 12</w:t>
      </w:r>
      <w:r w:rsidR="00FA1F2A" w:rsidRPr="000008D4">
        <w:rPr>
          <w:color w:val="00B050"/>
        </w:rPr>
        <w:t>, 8:30 AM – 11:30 AM</w:t>
      </w:r>
      <w:r w:rsidR="00980C9F" w:rsidRPr="000008D4">
        <w:rPr>
          <w:color w:val="00B050"/>
        </w:rPr>
        <w:t xml:space="preserve"> (AM Class)</w:t>
      </w:r>
    </w:p>
    <w:p w14:paraId="3FC05BB2" w14:textId="631EBE01" w:rsidR="00980C9F" w:rsidRPr="000008D4" w:rsidRDefault="000008D4" w:rsidP="00980C9F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Session 4:  </w:t>
      </w:r>
      <w:r w:rsidR="00980C9F" w:rsidRPr="000008D4">
        <w:rPr>
          <w:color w:val="00B050"/>
        </w:rPr>
        <w:t>July 9 – 12, 1:00 PM – 4:00 PM (PM Class)</w:t>
      </w:r>
    </w:p>
    <w:p w14:paraId="1F73CFEC" w14:textId="4889D6F0" w:rsidR="00010685" w:rsidRPr="000008D4" w:rsidRDefault="000008D4" w:rsidP="00171CEE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Session 5:  </w:t>
      </w:r>
      <w:r w:rsidR="00010685" w:rsidRPr="000008D4">
        <w:rPr>
          <w:color w:val="00B050"/>
        </w:rPr>
        <w:t>July 30 – August 2</w:t>
      </w:r>
      <w:r w:rsidR="00FA1F2A" w:rsidRPr="000008D4">
        <w:rPr>
          <w:color w:val="00B050"/>
        </w:rPr>
        <w:t>, 8:30 AM – 11:30 AM</w:t>
      </w:r>
    </w:p>
    <w:p w14:paraId="38FC41F7" w14:textId="6B291526" w:rsidR="00010685" w:rsidRPr="000008D4" w:rsidRDefault="000008D4" w:rsidP="00171CEE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Session 6:  </w:t>
      </w:r>
      <w:r w:rsidR="00010685" w:rsidRPr="000008D4">
        <w:rPr>
          <w:color w:val="00B050"/>
        </w:rPr>
        <w:t>August 6 – 9</w:t>
      </w:r>
      <w:r w:rsidR="00FA1F2A" w:rsidRPr="000008D4">
        <w:rPr>
          <w:color w:val="00B050"/>
        </w:rPr>
        <w:t>, 8:30 AM – 11:30 AM</w:t>
      </w:r>
    </w:p>
    <w:p w14:paraId="407B612B" w14:textId="77777777" w:rsidR="00010685" w:rsidRDefault="00010685" w:rsidP="00010685"/>
    <w:p w14:paraId="584B908D" w14:textId="2070F05E" w:rsidR="00010685" w:rsidRPr="000008D4" w:rsidRDefault="00010685" w:rsidP="00010685">
      <w:pPr>
        <w:rPr>
          <w:color w:val="F79646" w:themeColor="accent6"/>
        </w:rPr>
      </w:pPr>
      <w:r w:rsidRPr="000008D4">
        <w:rPr>
          <w:color w:val="F79646" w:themeColor="accent6"/>
        </w:rPr>
        <w:t>Intermediate Sailing (2 weeks</w:t>
      </w:r>
      <w:r w:rsidR="00980C9F" w:rsidRPr="000008D4">
        <w:rPr>
          <w:color w:val="F79646" w:themeColor="accent6"/>
        </w:rPr>
        <w:t xml:space="preserve"> each, </w:t>
      </w:r>
      <w:r w:rsidR="009B4EB8">
        <w:rPr>
          <w:color w:val="F79646" w:themeColor="accent6"/>
        </w:rPr>
        <w:t>2</w:t>
      </w:r>
      <w:r w:rsidR="00980C9F" w:rsidRPr="000008D4">
        <w:rPr>
          <w:color w:val="F79646" w:themeColor="accent6"/>
        </w:rPr>
        <w:t xml:space="preserve"> different sessions</w:t>
      </w:r>
      <w:r w:rsidRPr="000008D4">
        <w:rPr>
          <w:color w:val="F79646" w:themeColor="accent6"/>
        </w:rPr>
        <w:t>)</w:t>
      </w:r>
    </w:p>
    <w:p w14:paraId="3F810CE3" w14:textId="1F32EB77" w:rsidR="008D4113" w:rsidRPr="000008D4" w:rsidRDefault="008D4113" w:rsidP="00171CEE">
      <w:pPr>
        <w:pStyle w:val="ListParagraph"/>
        <w:numPr>
          <w:ilvl w:val="0"/>
          <w:numId w:val="6"/>
        </w:numPr>
        <w:rPr>
          <w:color w:val="F79646" w:themeColor="accent6"/>
        </w:rPr>
      </w:pPr>
      <w:r w:rsidRPr="000008D4">
        <w:rPr>
          <w:color w:val="F79646" w:themeColor="accent6"/>
        </w:rPr>
        <w:t xml:space="preserve">Session </w:t>
      </w:r>
      <w:r w:rsidR="009B4EB8">
        <w:rPr>
          <w:color w:val="F79646" w:themeColor="accent6"/>
        </w:rPr>
        <w:t>1</w:t>
      </w:r>
    </w:p>
    <w:p w14:paraId="54D82C37" w14:textId="77777777" w:rsidR="008D4113" w:rsidRPr="000008D4" w:rsidRDefault="00010685" w:rsidP="00171CEE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0008D4">
        <w:rPr>
          <w:color w:val="F79646" w:themeColor="accent6"/>
        </w:rPr>
        <w:t>July 16 –</w:t>
      </w:r>
      <w:r w:rsidR="008D4113" w:rsidRPr="000008D4">
        <w:rPr>
          <w:color w:val="F79646" w:themeColor="accent6"/>
        </w:rPr>
        <w:t xml:space="preserve"> 19, 8:30 AM – 11:30 AM</w:t>
      </w:r>
    </w:p>
    <w:p w14:paraId="04252C53" w14:textId="77777777" w:rsidR="00010685" w:rsidRPr="000008D4" w:rsidRDefault="00010685" w:rsidP="00171CEE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0008D4">
        <w:rPr>
          <w:color w:val="F79646" w:themeColor="accent6"/>
        </w:rPr>
        <w:t>July 23 – 26</w:t>
      </w:r>
      <w:r w:rsidR="00FA1F2A" w:rsidRPr="000008D4">
        <w:rPr>
          <w:color w:val="F79646" w:themeColor="accent6"/>
        </w:rPr>
        <w:t>, 8:30 AM – 11:30 AM</w:t>
      </w:r>
    </w:p>
    <w:p w14:paraId="212226AC" w14:textId="6944D849" w:rsidR="00FE3B90" w:rsidRPr="000008D4" w:rsidRDefault="00FE3B90" w:rsidP="00FE3B90">
      <w:pPr>
        <w:pStyle w:val="ListParagraph"/>
        <w:numPr>
          <w:ilvl w:val="0"/>
          <w:numId w:val="6"/>
        </w:numPr>
        <w:rPr>
          <w:color w:val="F79646" w:themeColor="accent6"/>
        </w:rPr>
      </w:pPr>
      <w:r w:rsidRPr="000008D4">
        <w:rPr>
          <w:color w:val="F79646" w:themeColor="accent6"/>
        </w:rPr>
        <w:t xml:space="preserve">Session </w:t>
      </w:r>
      <w:r w:rsidR="009B4EB8">
        <w:rPr>
          <w:color w:val="F79646" w:themeColor="accent6"/>
        </w:rPr>
        <w:t>2</w:t>
      </w:r>
    </w:p>
    <w:p w14:paraId="36326901" w14:textId="77777777" w:rsidR="00FE3B90" w:rsidRPr="000008D4" w:rsidRDefault="00FE3B90" w:rsidP="00FE3B90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0008D4">
        <w:rPr>
          <w:color w:val="F79646" w:themeColor="accent6"/>
        </w:rPr>
        <w:t>July 30 – August 2, 1:00 PM – 4:00 PM</w:t>
      </w:r>
    </w:p>
    <w:p w14:paraId="46F32102" w14:textId="77777777" w:rsidR="00FE3B90" w:rsidRPr="000008D4" w:rsidRDefault="00FE3B90" w:rsidP="00FE3B90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0008D4">
        <w:rPr>
          <w:color w:val="F79646" w:themeColor="accent6"/>
        </w:rPr>
        <w:t>August 6 – 9, 1:00 PM – 4:00 PM</w:t>
      </w:r>
    </w:p>
    <w:p w14:paraId="784614CD" w14:textId="77777777" w:rsidR="00010685" w:rsidRDefault="00010685" w:rsidP="00010685"/>
    <w:p w14:paraId="3398FCD3" w14:textId="5A5F820D" w:rsidR="00010685" w:rsidRPr="000008D4" w:rsidRDefault="00010685" w:rsidP="00010685">
      <w:pPr>
        <w:rPr>
          <w:color w:val="FF0000"/>
        </w:rPr>
      </w:pPr>
      <w:r w:rsidRPr="000008D4">
        <w:rPr>
          <w:color w:val="FF0000"/>
        </w:rPr>
        <w:t>Advanced Sailing (2 weeks</w:t>
      </w:r>
      <w:r w:rsidR="00980C9F" w:rsidRPr="000008D4">
        <w:rPr>
          <w:color w:val="FF0000"/>
        </w:rPr>
        <w:t>, 1 session</w:t>
      </w:r>
      <w:r w:rsidRPr="000008D4">
        <w:rPr>
          <w:color w:val="FF0000"/>
        </w:rPr>
        <w:t>)</w:t>
      </w:r>
    </w:p>
    <w:p w14:paraId="0F280A57" w14:textId="77777777" w:rsidR="0072359A" w:rsidRPr="000008D4" w:rsidRDefault="00010ABF" w:rsidP="00171CEE">
      <w:pPr>
        <w:pStyle w:val="ListParagraph"/>
        <w:numPr>
          <w:ilvl w:val="0"/>
          <w:numId w:val="7"/>
        </w:numPr>
        <w:rPr>
          <w:color w:val="FF0000"/>
        </w:rPr>
      </w:pPr>
      <w:r w:rsidRPr="000008D4">
        <w:rPr>
          <w:color w:val="FF0000"/>
        </w:rPr>
        <w:t>Session 1</w:t>
      </w:r>
    </w:p>
    <w:p w14:paraId="0E215D5C" w14:textId="77777777" w:rsidR="0072359A" w:rsidRPr="000008D4" w:rsidRDefault="00010685" w:rsidP="00171CEE">
      <w:pPr>
        <w:pStyle w:val="ListParagraph"/>
        <w:numPr>
          <w:ilvl w:val="1"/>
          <w:numId w:val="7"/>
        </w:numPr>
        <w:rPr>
          <w:color w:val="FF0000"/>
        </w:rPr>
      </w:pPr>
      <w:r w:rsidRPr="000008D4">
        <w:rPr>
          <w:color w:val="FF0000"/>
        </w:rPr>
        <w:t xml:space="preserve">July 30 – August </w:t>
      </w:r>
      <w:r w:rsidR="0072359A" w:rsidRPr="000008D4">
        <w:rPr>
          <w:color w:val="FF0000"/>
        </w:rPr>
        <w:t>2, 1:00 PM – 4:00 PM</w:t>
      </w:r>
    </w:p>
    <w:p w14:paraId="31075D47" w14:textId="77777777" w:rsidR="00010685" w:rsidRPr="000008D4" w:rsidRDefault="00010685" w:rsidP="00171CEE">
      <w:pPr>
        <w:pStyle w:val="ListParagraph"/>
        <w:numPr>
          <w:ilvl w:val="1"/>
          <w:numId w:val="7"/>
        </w:numPr>
        <w:rPr>
          <w:color w:val="FF0000"/>
        </w:rPr>
      </w:pPr>
      <w:r w:rsidRPr="000008D4">
        <w:rPr>
          <w:color w:val="FF0000"/>
        </w:rPr>
        <w:t>August 6 – 9</w:t>
      </w:r>
      <w:r w:rsidR="00FA1F2A" w:rsidRPr="000008D4">
        <w:rPr>
          <w:color w:val="FF0000"/>
        </w:rPr>
        <w:t>, 1:00 PM – 4:00 PM</w:t>
      </w:r>
    </w:p>
    <w:p w14:paraId="029231E2" w14:textId="77777777" w:rsidR="00010685" w:rsidRDefault="00010685" w:rsidP="00010685"/>
    <w:p w14:paraId="3D904A59" w14:textId="1C74437F" w:rsidR="00010685" w:rsidRPr="000008D4" w:rsidRDefault="00E701AC" w:rsidP="00010685">
      <w:pPr>
        <w:rPr>
          <w:color w:val="0070C0"/>
        </w:rPr>
      </w:pPr>
      <w:r w:rsidRPr="000008D4">
        <w:rPr>
          <w:color w:val="0070C0"/>
        </w:rPr>
        <w:t>Optimist</w:t>
      </w:r>
      <w:r w:rsidR="00010685" w:rsidRPr="000008D4">
        <w:rPr>
          <w:color w:val="0070C0"/>
        </w:rPr>
        <w:t xml:space="preserve"> Racing (2 weeks</w:t>
      </w:r>
      <w:r w:rsidR="00980C9F" w:rsidRPr="000008D4">
        <w:rPr>
          <w:color w:val="0070C0"/>
        </w:rPr>
        <w:t xml:space="preserve"> each, 2 different sessions</w:t>
      </w:r>
      <w:r w:rsidR="00010685" w:rsidRPr="000008D4">
        <w:rPr>
          <w:color w:val="0070C0"/>
        </w:rPr>
        <w:t>)</w:t>
      </w:r>
    </w:p>
    <w:p w14:paraId="6381085B" w14:textId="77777777" w:rsidR="0072359A" w:rsidRPr="000008D4" w:rsidRDefault="0072359A" w:rsidP="00171CEE">
      <w:pPr>
        <w:pStyle w:val="ListParagraph"/>
        <w:numPr>
          <w:ilvl w:val="0"/>
          <w:numId w:val="8"/>
        </w:numPr>
        <w:rPr>
          <w:color w:val="0070C0"/>
        </w:rPr>
      </w:pPr>
      <w:r w:rsidRPr="000008D4">
        <w:rPr>
          <w:color w:val="0070C0"/>
        </w:rPr>
        <w:t>Session 1</w:t>
      </w:r>
    </w:p>
    <w:p w14:paraId="682A7B99" w14:textId="77777777" w:rsidR="0072359A" w:rsidRPr="000008D4" w:rsidRDefault="00010685" w:rsidP="00171CEE">
      <w:pPr>
        <w:pStyle w:val="ListParagraph"/>
        <w:numPr>
          <w:ilvl w:val="1"/>
          <w:numId w:val="8"/>
        </w:numPr>
        <w:rPr>
          <w:color w:val="0070C0"/>
        </w:rPr>
      </w:pPr>
      <w:r w:rsidRPr="000008D4">
        <w:rPr>
          <w:color w:val="0070C0"/>
        </w:rPr>
        <w:t>June 11 –</w:t>
      </w:r>
      <w:r w:rsidR="0072359A" w:rsidRPr="000008D4">
        <w:rPr>
          <w:color w:val="0070C0"/>
        </w:rPr>
        <w:t xml:space="preserve"> 14, 8:30 AM – 11:30 AM</w:t>
      </w:r>
    </w:p>
    <w:p w14:paraId="40D4960B" w14:textId="77777777" w:rsidR="00010685" w:rsidRPr="000008D4" w:rsidRDefault="00010685" w:rsidP="00171CEE">
      <w:pPr>
        <w:pStyle w:val="ListParagraph"/>
        <w:numPr>
          <w:ilvl w:val="1"/>
          <w:numId w:val="8"/>
        </w:numPr>
        <w:rPr>
          <w:color w:val="0070C0"/>
        </w:rPr>
      </w:pPr>
      <w:r w:rsidRPr="000008D4">
        <w:rPr>
          <w:color w:val="0070C0"/>
        </w:rPr>
        <w:t>June 18 – 21</w:t>
      </w:r>
      <w:r w:rsidR="00FA1F2A" w:rsidRPr="000008D4">
        <w:rPr>
          <w:color w:val="0070C0"/>
        </w:rPr>
        <w:t>, 8:30 AM – 11:30 AM</w:t>
      </w:r>
    </w:p>
    <w:p w14:paraId="368CE855" w14:textId="77777777" w:rsidR="0072359A" w:rsidRPr="000008D4" w:rsidRDefault="0072359A" w:rsidP="00171CEE">
      <w:pPr>
        <w:pStyle w:val="ListParagraph"/>
        <w:numPr>
          <w:ilvl w:val="0"/>
          <w:numId w:val="8"/>
        </w:numPr>
        <w:rPr>
          <w:color w:val="0070C0"/>
        </w:rPr>
      </w:pPr>
      <w:r w:rsidRPr="000008D4">
        <w:rPr>
          <w:color w:val="0070C0"/>
        </w:rPr>
        <w:t>Session 2</w:t>
      </w:r>
    </w:p>
    <w:p w14:paraId="56B9D188" w14:textId="77777777" w:rsidR="0072359A" w:rsidRPr="000008D4" w:rsidRDefault="00010ABF" w:rsidP="00171CEE">
      <w:pPr>
        <w:pStyle w:val="ListParagraph"/>
        <w:numPr>
          <w:ilvl w:val="1"/>
          <w:numId w:val="8"/>
        </w:numPr>
        <w:rPr>
          <w:color w:val="0070C0"/>
        </w:rPr>
      </w:pPr>
      <w:r w:rsidRPr="000008D4">
        <w:rPr>
          <w:color w:val="0070C0"/>
        </w:rPr>
        <w:t>July 16 –</w:t>
      </w:r>
      <w:r w:rsidR="0072359A" w:rsidRPr="000008D4">
        <w:rPr>
          <w:color w:val="0070C0"/>
        </w:rPr>
        <w:t xml:space="preserve"> 19, 8:30 AM – 11:30 AM</w:t>
      </w:r>
    </w:p>
    <w:p w14:paraId="31A82147" w14:textId="77777777" w:rsidR="00010685" w:rsidRPr="000008D4" w:rsidRDefault="00010ABF" w:rsidP="00171CEE">
      <w:pPr>
        <w:pStyle w:val="ListParagraph"/>
        <w:numPr>
          <w:ilvl w:val="1"/>
          <w:numId w:val="8"/>
        </w:numPr>
        <w:rPr>
          <w:color w:val="0070C0"/>
        </w:rPr>
      </w:pPr>
      <w:r w:rsidRPr="000008D4">
        <w:rPr>
          <w:color w:val="0070C0"/>
        </w:rPr>
        <w:t>July 23 – 26</w:t>
      </w:r>
      <w:r w:rsidR="00FA1F2A" w:rsidRPr="000008D4">
        <w:rPr>
          <w:color w:val="0070C0"/>
        </w:rPr>
        <w:t>, 8:30 AM – 11:30 AM</w:t>
      </w:r>
    </w:p>
    <w:p w14:paraId="1A117697" w14:textId="77777777" w:rsidR="00010685" w:rsidRDefault="00010685" w:rsidP="00010685"/>
    <w:p w14:paraId="2AFF3182" w14:textId="0A93207E" w:rsidR="00010685" w:rsidRPr="000008D4" w:rsidRDefault="00E701AC" w:rsidP="00010685">
      <w:pPr>
        <w:rPr>
          <w:color w:val="7030A0"/>
        </w:rPr>
      </w:pPr>
      <w:r w:rsidRPr="000008D4">
        <w:rPr>
          <w:color w:val="7030A0"/>
        </w:rPr>
        <w:lastRenderedPageBreak/>
        <w:t>X Boat</w:t>
      </w:r>
      <w:r w:rsidR="0036618E" w:rsidRPr="000008D4">
        <w:rPr>
          <w:color w:val="7030A0"/>
        </w:rPr>
        <w:t xml:space="preserve"> and </w:t>
      </w:r>
      <w:proofErr w:type="spellStart"/>
      <w:r w:rsidR="0036618E" w:rsidRPr="000008D4">
        <w:rPr>
          <w:color w:val="7030A0"/>
        </w:rPr>
        <w:t>O’pen</w:t>
      </w:r>
      <w:proofErr w:type="spellEnd"/>
      <w:r w:rsidR="0036618E" w:rsidRPr="000008D4">
        <w:rPr>
          <w:color w:val="7030A0"/>
        </w:rPr>
        <w:t xml:space="preserve"> BIC</w:t>
      </w:r>
      <w:r w:rsidRPr="000008D4">
        <w:rPr>
          <w:color w:val="7030A0"/>
        </w:rPr>
        <w:t xml:space="preserve"> </w:t>
      </w:r>
      <w:r w:rsidR="00010685" w:rsidRPr="000008D4">
        <w:rPr>
          <w:color w:val="7030A0"/>
        </w:rPr>
        <w:t>Racing (2 weeks</w:t>
      </w:r>
      <w:r w:rsidR="00980C9F" w:rsidRPr="000008D4">
        <w:rPr>
          <w:color w:val="7030A0"/>
        </w:rPr>
        <w:t xml:space="preserve"> each, </w:t>
      </w:r>
      <w:r w:rsidR="00630D83">
        <w:rPr>
          <w:color w:val="7030A0"/>
        </w:rPr>
        <w:t>3</w:t>
      </w:r>
      <w:r w:rsidR="00980C9F" w:rsidRPr="000008D4">
        <w:rPr>
          <w:color w:val="7030A0"/>
        </w:rPr>
        <w:t xml:space="preserve"> different sessions</w:t>
      </w:r>
      <w:r w:rsidR="00010685" w:rsidRPr="000008D4">
        <w:rPr>
          <w:color w:val="7030A0"/>
        </w:rPr>
        <w:t>)</w:t>
      </w:r>
    </w:p>
    <w:p w14:paraId="1B1B19FA" w14:textId="77777777" w:rsidR="00675FCD" w:rsidRPr="000008D4" w:rsidRDefault="00675FCD" w:rsidP="00171CEE">
      <w:pPr>
        <w:pStyle w:val="ListParagraph"/>
        <w:numPr>
          <w:ilvl w:val="0"/>
          <w:numId w:val="9"/>
        </w:numPr>
        <w:rPr>
          <w:color w:val="7030A0"/>
        </w:rPr>
      </w:pPr>
      <w:r w:rsidRPr="000008D4">
        <w:rPr>
          <w:color w:val="7030A0"/>
        </w:rPr>
        <w:t>Session 1</w:t>
      </w:r>
      <w:r w:rsidR="00010685" w:rsidRPr="000008D4">
        <w:rPr>
          <w:color w:val="7030A0"/>
        </w:rPr>
        <w:t xml:space="preserve"> </w:t>
      </w:r>
    </w:p>
    <w:p w14:paraId="79C045D0" w14:textId="77777777" w:rsidR="00675FCD" w:rsidRPr="000008D4" w:rsidRDefault="00010685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>June 11 –</w:t>
      </w:r>
      <w:r w:rsidR="00675FCD" w:rsidRPr="000008D4">
        <w:rPr>
          <w:color w:val="7030A0"/>
        </w:rPr>
        <w:t xml:space="preserve"> 14, 1:00 PM – 4:00 PM</w:t>
      </w:r>
    </w:p>
    <w:p w14:paraId="60432D07" w14:textId="77777777" w:rsidR="00010685" w:rsidRPr="000008D4" w:rsidRDefault="00010685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>June 18 – 21</w:t>
      </w:r>
      <w:r w:rsidR="00FA1F2A" w:rsidRPr="000008D4">
        <w:rPr>
          <w:color w:val="7030A0"/>
        </w:rPr>
        <w:t>, 1:00 PM – 4:00 PM</w:t>
      </w:r>
    </w:p>
    <w:p w14:paraId="0C23581D" w14:textId="77777777" w:rsidR="007E5A52" w:rsidRPr="000008D4" w:rsidRDefault="007E5A52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 xml:space="preserve">Optional:  </w:t>
      </w:r>
      <w:r w:rsidR="002C3C47" w:rsidRPr="000008D4">
        <w:rPr>
          <w:color w:val="7030A0"/>
        </w:rPr>
        <w:t xml:space="preserve">CLYC X Boat Races </w:t>
      </w:r>
      <w:r w:rsidR="00F36194" w:rsidRPr="000008D4">
        <w:rPr>
          <w:color w:val="7030A0"/>
        </w:rPr>
        <w:t>June 9 (8:30 AM), June 10 (9 AM), June 16 (8:30 AM), June 17 (9 AM), June 23 (8:30 AM), June 24 (9 AM)</w:t>
      </w:r>
    </w:p>
    <w:p w14:paraId="42F7F999" w14:textId="77777777" w:rsidR="00675FCD" w:rsidRPr="000008D4" w:rsidRDefault="00675FCD" w:rsidP="00171CEE">
      <w:pPr>
        <w:pStyle w:val="ListParagraph"/>
        <w:numPr>
          <w:ilvl w:val="0"/>
          <w:numId w:val="9"/>
        </w:numPr>
        <w:rPr>
          <w:color w:val="7030A0"/>
        </w:rPr>
      </w:pPr>
      <w:r w:rsidRPr="000008D4">
        <w:rPr>
          <w:color w:val="7030A0"/>
        </w:rPr>
        <w:t>Session 2</w:t>
      </w:r>
    </w:p>
    <w:p w14:paraId="3E2F2ABD" w14:textId="47728C9F" w:rsidR="00675FCD" w:rsidRPr="000008D4" w:rsidRDefault="00675FCD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>June 2</w:t>
      </w:r>
      <w:r w:rsidR="0089495D">
        <w:rPr>
          <w:color w:val="7030A0"/>
        </w:rPr>
        <w:t>5</w:t>
      </w:r>
      <w:r w:rsidR="00010685" w:rsidRPr="000008D4">
        <w:rPr>
          <w:color w:val="7030A0"/>
        </w:rPr>
        <w:t xml:space="preserve"> –</w:t>
      </w:r>
      <w:r w:rsidRPr="000008D4">
        <w:rPr>
          <w:color w:val="7030A0"/>
        </w:rPr>
        <w:t xml:space="preserve"> 2</w:t>
      </w:r>
      <w:r w:rsidR="0089495D">
        <w:rPr>
          <w:color w:val="7030A0"/>
        </w:rPr>
        <w:t>8</w:t>
      </w:r>
      <w:r w:rsidR="0072359A" w:rsidRPr="000008D4">
        <w:rPr>
          <w:color w:val="7030A0"/>
        </w:rPr>
        <w:t>,</w:t>
      </w:r>
      <w:r w:rsidRPr="000008D4">
        <w:rPr>
          <w:color w:val="7030A0"/>
        </w:rPr>
        <w:t xml:space="preserve"> 1:00 PM – </w:t>
      </w:r>
      <w:r w:rsidR="0089495D">
        <w:rPr>
          <w:color w:val="7030A0"/>
        </w:rPr>
        <w:t>4</w:t>
      </w:r>
      <w:r w:rsidRPr="000008D4">
        <w:rPr>
          <w:color w:val="7030A0"/>
        </w:rPr>
        <w:t>:00 PM</w:t>
      </w:r>
    </w:p>
    <w:p w14:paraId="32876B6E" w14:textId="17850118" w:rsidR="00010685" w:rsidRPr="000008D4" w:rsidRDefault="00010685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 xml:space="preserve">July </w:t>
      </w:r>
      <w:r w:rsidR="000008D4" w:rsidRPr="000008D4">
        <w:rPr>
          <w:color w:val="7030A0"/>
        </w:rPr>
        <w:t xml:space="preserve">5 </w:t>
      </w:r>
      <w:r w:rsidRPr="000008D4">
        <w:rPr>
          <w:color w:val="7030A0"/>
        </w:rPr>
        <w:t xml:space="preserve">– </w:t>
      </w:r>
      <w:r w:rsidR="000008D4" w:rsidRPr="000008D4">
        <w:rPr>
          <w:color w:val="7030A0"/>
        </w:rPr>
        <w:t>6</w:t>
      </w:r>
      <w:r w:rsidR="00FA1F2A" w:rsidRPr="000008D4">
        <w:rPr>
          <w:color w:val="7030A0"/>
        </w:rPr>
        <w:t xml:space="preserve">, </w:t>
      </w:r>
      <w:r w:rsidR="000008D4" w:rsidRPr="000008D4">
        <w:rPr>
          <w:color w:val="7030A0"/>
        </w:rPr>
        <w:t>9</w:t>
      </w:r>
      <w:r w:rsidR="00FA1F2A" w:rsidRPr="000008D4">
        <w:rPr>
          <w:color w:val="7030A0"/>
        </w:rPr>
        <w:t>:</w:t>
      </w:r>
      <w:r w:rsidR="000008D4" w:rsidRPr="000008D4">
        <w:rPr>
          <w:color w:val="7030A0"/>
        </w:rPr>
        <w:t>3</w:t>
      </w:r>
      <w:r w:rsidR="00FA1F2A" w:rsidRPr="000008D4">
        <w:rPr>
          <w:color w:val="7030A0"/>
        </w:rPr>
        <w:t xml:space="preserve">0 </w:t>
      </w:r>
      <w:r w:rsidR="000008D4" w:rsidRPr="000008D4">
        <w:rPr>
          <w:color w:val="7030A0"/>
        </w:rPr>
        <w:t>AM</w:t>
      </w:r>
      <w:r w:rsidR="00FA1F2A" w:rsidRPr="000008D4">
        <w:rPr>
          <w:color w:val="7030A0"/>
        </w:rPr>
        <w:t xml:space="preserve"> – 4:00 PM</w:t>
      </w:r>
    </w:p>
    <w:p w14:paraId="10311B7A" w14:textId="77777777" w:rsidR="00F36194" w:rsidRPr="000008D4" w:rsidRDefault="00F36194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 xml:space="preserve">Optional:  CLYC X Boat Races </w:t>
      </w:r>
      <w:r w:rsidR="0067545B" w:rsidRPr="000008D4">
        <w:rPr>
          <w:color w:val="7030A0"/>
        </w:rPr>
        <w:t>June 30 (8:30 AM), July 1 (9 AM), July 7</w:t>
      </w:r>
      <w:r w:rsidRPr="000008D4">
        <w:rPr>
          <w:color w:val="7030A0"/>
        </w:rPr>
        <w:t xml:space="preserve"> (8:30 AM)</w:t>
      </w:r>
      <w:r w:rsidR="0067545B" w:rsidRPr="000008D4">
        <w:rPr>
          <w:color w:val="7030A0"/>
        </w:rPr>
        <w:t>, July 8</w:t>
      </w:r>
      <w:r w:rsidRPr="000008D4">
        <w:rPr>
          <w:color w:val="7030A0"/>
        </w:rPr>
        <w:t xml:space="preserve"> (9 AM)</w:t>
      </w:r>
      <w:r w:rsidR="0067545B" w:rsidRPr="000008D4">
        <w:rPr>
          <w:color w:val="7030A0"/>
        </w:rPr>
        <w:t>, July 14</w:t>
      </w:r>
      <w:r w:rsidRPr="000008D4">
        <w:rPr>
          <w:color w:val="7030A0"/>
        </w:rPr>
        <w:t xml:space="preserve"> (8:30 AM)</w:t>
      </w:r>
      <w:r w:rsidR="0067545B" w:rsidRPr="000008D4">
        <w:rPr>
          <w:color w:val="7030A0"/>
        </w:rPr>
        <w:t>, July 15</w:t>
      </w:r>
      <w:r w:rsidRPr="000008D4">
        <w:rPr>
          <w:color w:val="7030A0"/>
        </w:rPr>
        <w:t xml:space="preserve"> (9 AM)</w:t>
      </w:r>
    </w:p>
    <w:p w14:paraId="46F7D9DB" w14:textId="77777777" w:rsidR="00675FCD" w:rsidRPr="000008D4" w:rsidRDefault="00010685" w:rsidP="00171CEE">
      <w:pPr>
        <w:pStyle w:val="ListParagraph"/>
        <w:numPr>
          <w:ilvl w:val="0"/>
          <w:numId w:val="9"/>
        </w:numPr>
        <w:rPr>
          <w:color w:val="7030A0"/>
        </w:rPr>
      </w:pPr>
      <w:r w:rsidRPr="000008D4">
        <w:rPr>
          <w:color w:val="7030A0"/>
        </w:rPr>
        <w:t>S</w:t>
      </w:r>
      <w:r w:rsidR="00675FCD" w:rsidRPr="000008D4">
        <w:rPr>
          <w:color w:val="7030A0"/>
        </w:rPr>
        <w:t>ession 3</w:t>
      </w:r>
    </w:p>
    <w:p w14:paraId="2D6D8BCA" w14:textId="77777777" w:rsidR="00675FCD" w:rsidRPr="000008D4" w:rsidRDefault="00010685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>July 16 – 19</w:t>
      </w:r>
      <w:r w:rsidR="0072359A" w:rsidRPr="000008D4">
        <w:rPr>
          <w:color w:val="7030A0"/>
        </w:rPr>
        <w:t>,</w:t>
      </w:r>
      <w:r w:rsidRPr="000008D4">
        <w:rPr>
          <w:color w:val="7030A0"/>
        </w:rPr>
        <w:t xml:space="preserve"> </w:t>
      </w:r>
      <w:r w:rsidR="00675FCD" w:rsidRPr="000008D4">
        <w:rPr>
          <w:color w:val="7030A0"/>
        </w:rPr>
        <w:t>1:00 PM – 4:00 PM</w:t>
      </w:r>
    </w:p>
    <w:p w14:paraId="5E988711" w14:textId="77777777" w:rsidR="00010685" w:rsidRPr="000008D4" w:rsidRDefault="00010685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>July 23 –</w:t>
      </w:r>
      <w:r w:rsidR="00675FCD" w:rsidRPr="000008D4">
        <w:rPr>
          <w:color w:val="7030A0"/>
        </w:rPr>
        <w:t xml:space="preserve"> 25</w:t>
      </w:r>
      <w:r w:rsidR="00FA1F2A" w:rsidRPr="000008D4">
        <w:rPr>
          <w:color w:val="7030A0"/>
        </w:rPr>
        <w:t>, 1:00 PM –</w:t>
      </w:r>
      <w:r w:rsidR="00675FCD" w:rsidRPr="000008D4">
        <w:rPr>
          <w:color w:val="7030A0"/>
        </w:rPr>
        <w:t xml:space="preserve"> 5</w:t>
      </w:r>
      <w:r w:rsidR="00FA1F2A" w:rsidRPr="000008D4">
        <w:rPr>
          <w:color w:val="7030A0"/>
        </w:rPr>
        <w:t>:00 PM</w:t>
      </w:r>
    </w:p>
    <w:p w14:paraId="1C828A58" w14:textId="77777777" w:rsidR="0067545B" w:rsidRPr="000008D4" w:rsidRDefault="0067545B" w:rsidP="00171CEE">
      <w:pPr>
        <w:pStyle w:val="ListParagraph"/>
        <w:numPr>
          <w:ilvl w:val="1"/>
          <w:numId w:val="9"/>
        </w:numPr>
        <w:rPr>
          <w:color w:val="7030A0"/>
        </w:rPr>
      </w:pPr>
      <w:r w:rsidRPr="000008D4">
        <w:rPr>
          <w:color w:val="7030A0"/>
        </w:rPr>
        <w:t>Optional:  CLYC X Boat Races July 21 (8:30 AM), July 22 (9 AM), July 28 (8:30 AM), July 29 (9 AM), August 11 (8:30 AM), August 12 (9 AM)</w:t>
      </w:r>
    </w:p>
    <w:p w14:paraId="57020C69" w14:textId="77777777" w:rsidR="004477EB" w:rsidRDefault="004477EB" w:rsidP="004477EB"/>
    <w:p w14:paraId="04A30C10" w14:textId="06C7232B" w:rsidR="004477EB" w:rsidRDefault="004477EB" w:rsidP="004477EB">
      <w:r>
        <w:t>Adult Sailing</w:t>
      </w:r>
      <w:r w:rsidR="00980C9F">
        <w:t xml:space="preserve"> (1 session</w:t>
      </w:r>
      <w:r w:rsidR="000008D4">
        <w:t>, 6 classes</w:t>
      </w:r>
      <w:r w:rsidR="00980C9F">
        <w:t>)</w:t>
      </w:r>
    </w:p>
    <w:p w14:paraId="7E127536" w14:textId="6B549EB4" w:rsidR="004477EB" w:rsidRDefault="004477EB" w:rsidP="00171CEE">
      <w:pPr>
        <w:pStyle w:val="ListParagraph"/>
        <w:numPr>
          <w:ilvl w:val="0"/>
          <w:numId w:val="10"/>
        </w:numPr>
      </w:pPr>
      <w:r>
        <w:t>Tuesdays 6:00 – 8:00 PM</w:t>
      </w:r>
    </w:p>
    <w:p w14:paraId="28594A3D" w14:textId="72E58D68" w:rsidR="00980C9F" w:rsidRDefault="00980C9F" w:rsidP="00171CEE">
      <w:pPr>
        <w:pStyle w:val="ListParagraph"/>
        <w:numPr>
          <w:ilvl w:val="0"/>
          <w:numId w:val="10"/>
        </w:numPr>
      </w:pPr>
      <w:r>
        <w:t xml:space="preserve">Dates held:  June 13, June 20, July 10, </w:t>
      </w:r>
      <w:r w:rsidR="000008D4">
        <w:t>July 17, July 24, July 31</w:t>
      </w:r>
    </w:p>
    <w:p w14:paraId="252789B0" w14:textId="77777777" w:rsidR="001C74D3" w:rsidRDefault="001C74D3" w:rsidP="001C74D3"/>
    <w:sectPr w:rsidR="001C74D3" w:rsidSect="00647C7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0CFD" w14:textId="77777777" w:rsidR="0091662C" w:rsidRDefault="0091662C">
      <w:r>
        <w:separator/>
      </w:r>
    </w:p>
  </w:endnote>
  <w:endnote w:type="continuationSeparator" w:id="0">
    <w:p w14:paraId="6DFFC5AC" w14:textId="77777777" w:rsidR="0091662C" w:rsidRDefault="009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0E9F" w14:textId="77777777" w:rsidR="0029360D" w:rsidRDefault="006A7F07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CLYCSS Class Schedule 2018</w:t>
    </w:r>
    <w:r w:rsidR="0029360D"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830B" w14:textId="77777777" w:rsidR="0029360D" w:rsidRPr="00A96029" w:rsidRDefault="00F4569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CLYCSS Class Schedule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78B3" w14:textId="77777777" w:rsidR="0091662C" w:rsidRDefault="0091662C">
      <w:r>
        <w:separator/>
      </w:r>
    </w:p>
  </w:footnote>
  <w:footnote w:type="continuationSeparator" w:id="0">
    <w:p w14:paraId="5F15DD1C" w14:textId="77777777" w:rsidR="0091662C" w:rsidRDefault="0091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30FC" w14:textId="77777777" w:rsidR="0029360D" w:rsidRDefault="002936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EC44" w14:textId="77777777" w:rsidR="00D15BF3" w:rsidRDefault="0091662C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Fonts w:ascii="Arial" w:hAnsi="Arial" w:cs="Arial"/>
        <w:noProof/>
        <w:sz w:val="20"/>
        <w:szCs w:val="18"/>
      </w:rPr>
      <w:object w:dxaOrig="1440" w:dyaOrig="1440" w14:anchorId="7683B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125.25pt;height:64.5pt;z-index:251658240">
          <v:imagedata r:id="rId1" o:title=""/>
          <w10:wrap type="square"/>
        </v:shape>
        <o:OLEObject Type="Embed" ProgID="Word.Document.8" ShapeID="_x0000_s2050" DrawAspect="Content" ObjectID="_1582032197" r:id="rId2">
          <o:FieldCodes>\s</o:FieldCodes>
        </o:OLEObject>
      </w:object>
    </w:r>
    <w:r>
      <w:rPr>
        <w:rFonts w:ascii="Arial" w:hAnsi="Arial" w:cs="Arial"/>
        <w:noProof/>
        <w:sz w:val="20"/>
        <w:szCs w:val="18"/>
      </w:rPr>
      <w:object w:dxaOrig="1440" w:dyaOrig="1440" w14:anchorId="36AF5016">
        <v:shape id="_x0000_s2049" type="#_x0000_t75" style="position:absolute;left:0;text-align:left;margin-left:342pt;margin-top:0;width:125.25pt;height:64.5pt;z-index:251657216">
          <v:imagedata r:id="rId1" o:title=""/>
          <w10:wrap type="square"/>
        </v:shape>
        <o:OLEObject Type="Embed" ProgID="Word.Document.8" ShapeID="_x0000_s2049" DrawAspect="Content" ObjectID="_1582032198" r:id="rId3">
          <o:FieldCodes>\s</o:FieldCodes>
        </o:OLEObject>
      </w:object>
    </w:r>
    <w:r w:rsidR="00D15BF3">
      <w:rPr>
        <w:rStyle w:val="Emphasis"/>
        <w:b/>
        <w:bCs/>
        <w:color w:val="0000A0"/>
        <w:sz w:val="40"/>
        <w:szCs w:val="60"/>
        <w:u w:val="single"/>
      </w:rPr>
      <w:t>CLYC Sailing School</w:t>
    </w:r>
    <w:r w:rsidR="0029360D">
      <w:rPr>
        <w:i/>
        <w:iCs/>
        <w:sz w:val="27"/>
        <w:szCs w:val="27"/>
        <w:u w:val="single"/>
      </w:rPr>
      <w:br/>
    </w:r>
  </w:p>
  <w:p w14:paraId="303EC605" w14:textId="77777777"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14:paraId="733F7512" w14:textId="77777777"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6F0"/>
    <w:multiLevelType w:val="hybridMultilevel"/>
    <w:tmpl w:val="149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00A"/>
    <w:multiLevelType w:val="hybridMultilevel"/>
    <w:tmpl w:val="3E2A6220"/>
    <w:lvl w:ilvl="0" w:tplc="C5F4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0CBB"/>
    <w:multiLevelType w:val="hybridMultilevel"/>
    <w:tmpl w:val="374C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66E7"/>
    <w:multiLevelType w:val="hybridMultilevel"/>
    <w:tmpl w:val="16A6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6635"/>
    <w:multiLevelType w:val="hybridMultilevel"/>
    <w:tmpl w:val="780A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4C2A"/>
    <w:multiLevelType w:val="hybridMultilevel"/>
    <w:tmpl w:val="4BB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6E60"/>
    <w:multiLevelType w:val="hybridMultilevel"/>
    <w:tmpl w:val="5F3C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22B4"/>
    <w:multiLevelType w:val="hybridMultilevel"/>
    <w:tmpl w:val="11B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3889"/>
    <w:multiLevelType w:val="hybridMultilevel"/>
    <w:tmpl w:val="420E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2D7D"/>
    <w:multiLevelType w:val="hybridMultilevel"/>
    <w:tmpl w:val="AD2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6A1"/>
    <w:multiLevelType w:val="hybridMultilevel"/>
    <w:tmpl w:val="E57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36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B3"/>
    <w:rsid w:val="000008D4"/>
    <w:rsid w:val="00001D1D"/>
    <w:rsid w:val="00005E38"/>
    <w:rsid w:val="00006F0F"/>
    <w:rsid w:val="00007E03"/>
    <w:rsid w:val="00010685"/>
    <w:rsid w:val="00010ABF"/>
    <w:rsid w:val="00011394"/>
    <w:rsid w:val="000226CA"/>
    <w:rsid w:val="00032070"/>
    <w:rsid w:val="000334DD"/>
    <w:rsid w:val="00035BEB"/>
    <w:rsid w:val="00035F20"/>
    <w:rsid w:val="00040C09"/>
    <w:rsid w:val="00042868"/>
    <w:rsid w:val="00045B6D"/>
    <w:rsid w:val="00051594"/>
    <w:rsid w:val="000578EE"/>
    <w:rsid w:val="00071C88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C21CB"/>
    <w:rsid w:val="000C5ABE"/>
    <w:rsid w:val="000D244A"/>
    <w:rsid w:val="000D2704"/>
    <w:rsid w:val="000E2AF8"/>
    <w:rsid w:val="000F26C1"/>
    <w:rsid w:val="000F457F"/>
    <w:rsid w:val="000F4C51"/>
    <w:rsid w:val="000F4F44"/>
    <w:rsid w:val="00103452"/>
    <w:rsid w:val="001054A2"/>
    <w:rsid w:val="00107ED5"/>
    <w:rsid w:val="0011102D"/>
    <w:rsid w:val="001116C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1CEE"/>
    <w:rsid w:val="00174E9E"/>
    <w:rsid w:val="001761C9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C74D3"/>
    <w:rsid w:val="001D1B06"/>
    <w:rsid w:val="001D41E8"/>
    <w:rsid w:val="001E3A7C"/>
    <w:rsid w:val="001F70C9"/>
    <w:rsid w:val="001F7929"/>
    <w:rsid w:val="00207974"/>
    <w:rsid w:val="00212233"/>
    <w:rsid w:val="00216384"/>
    <w:rsid w:val="00223820"/>
    <w:rsid w:val="00226724"/>
    <w:rsid w:val="002276C4"/>
    <w:rsid w:val="002331F1"/>
    <w:rsid w:val="00246444"/>
    <w:rsid w:val="0025493C"/>
    <w:rsid w:val="00270CAE"/>
    <w:rsid w:val="002738A8"/>
    <w:rsid w:val="00284B21"/>
    <w:rsid w:val="00284EBE"/>
    <w:rsid w:val="002925C8"/>
    <w:rsid w:val="0029360D"/>
    <w:rsid w:val="00294C11"/>
    <w:rsid w:val="002A67CB"/>
    <w:rsid w:val="002B5CA9"/>
    <w:rsid w:val="002C1770"/>
    <w:rsid w:val="002C3C47"/>
    <w:rsid w:val="002C41AC"/>
    <w:rsid w:val="002C441C"/>
    <w:rsid w:val="002C729A"/>
    <w:rsid w:val="002D08D2"/>
    <w:rsid w:val="002E222C"/>
    <w:rsid w:val="002F1200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21F98"/>
    <w:rsid w:val="00331455"/>
    <w:rsid w:val="00331AA1"/>
    <w:rsid w:val="00331EEE"/>
    <w:rsid w:val="003351E8"/>
    <w:rsid w:val="00341A97"/>
    <w:rsid w:val="00342E8F"/>
    <w:rsid w:val="00346D8E"/>
    <w:rsid w:val="003506D0"/>
    <w:rsid w:val="0036618E"/>
    <w:rsid w:val="00371788"/>
    <w:rsid w:val="00374C73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261E"/>
    <w:rsid w:val="00393389"/>
    <w:rsid w:val="003955EA"/>
    <w:rsid w:val="003A21E6"/>
    <w:rsid w:val="003B0B93"/>
    <w:rsid w:val="003B5293"/>
    <w:rsid w:val="003C037A"/>
    <w:rsid w:val="003C1834"/>
    <w:rsid w:val="003C3DD3"/>
    <w:rsid w:val="003C4B61"/>
    <w:rsid w:val="003C7D6F"/>
    <w:rsid w:val="003D7616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709C"/>
    <w:rsid w:val="00437514"/>
    <w:rsid w:val="00440884"/>
    <w:rsid w:val="00442582"/>
    <w:rsid w:val="004477EB"/>
    <w:rsid w:val="0045250F"/>
    <w:rsid w:val="00455E5E"/>
    <w:rsid w:val="0045642B"/>
    <w:rsid w:val="00464808"/>
    <w:rsid w:val="0046774B"/>
    <w:rsid w:val="00472FD7"/>
    <w:rsid w:val="0047396A"/>
    <w:rsid w:val="00473DFB"/>
    <w:rsid w:val="0048497E"/>
    <w:rsid w:val="00485DD7"/>
    <w:rsid w:val="00497D02"/>
    <w:rsid w:val="004A1FDA"/>
    <w:rsid w:val="004A6503"/>
    <w:rsid w:val="004B1245"/>
    <w:rsid w:val="004C01CB"/>
    <w:rsid w:val="004C3DB1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4F6E64"/>
    <w:rsid w:val="005005A0"/>
    <w:rsid w:val="00500E64"/>
    <w:rsid w:val="00501528"/>
    <w:rsid w:val="00501A1B"/>
    <w:rsid w:val="00502355"/>
    <w:rsid w:val="005145B8"/>
    <w:rsid w:val="005165C1"/>
    <w:rsid w:val="0052254E"/>
    <w:rsid w:val="0052497B"/>
    <w:rsid w:val="00527A15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1E3B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4796"/>
    <w:rsid w:val="0062006C"/>
    <w:rsid w:val="00624E21"/>
    <w:rsid w:val="00626FE8"/>
    <w:rsid w:val="006272B4"/>
    <w:rsid w:val="00630D83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7545B"/>
    <w:rsid w:val="00675FCD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A7F07"/>
    <w:rsid w:val="006B6C8D"/>
    <w:rsid w:val="006B6D55"/>
    <w:rsid w:val="006C0562"/>
    <w:rsid w:val="006C4FBF"/>
    <w:rsid w:val="006C502E"/>
    <w:rsid w:val="006C5839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359A"/>
    <w:rsid w:val="00725012"/>
    <w:rsid w:val="0072734D"/>
    <w:rsid w:val="00727A6D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67DA4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880"/>
    <w:rsid w:val="007A5653"/>
    <w:rsid w:val="007B583C"/>
    <w:rsid w:val="007B7647"/>
    <w:rsid w:val="007C393A"/>
    <w:rsid w:val="007D11E3"/>
    <w:rsid w:val="007D288B"/>
    <w:rsid w:val="007D2F8C"/>
    <w:rsid w:val="007E19AA"/>
    <w:rsid w:val="007E32AC"/>
    <w:rsid w:val="007E5A52"/>
    <w:rsid w:val="007F1821"/>
    <w:rsid w:val="007F235C"/>
    <w:rsid w:val="007F3CC9"/>
    <w:rsid w:val="00801472"/>
    <w:rsid w:val="0080370F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3FF1"/>
    <w:rsid w:val="0088218A"/>
    <w:rsid w:val="008938D0"/>
    <w:rsid w:val="0089495D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4113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62C"/>
    <w:rsid w:val="00916EE9"/>
    <w:rsid w:val="009215F4"/>
    <w:rsid w:val="009223F8"/>
    <w:rsid w:val="009334A1"/>
    <w:rsid w:val="009451BB"/>
    <w:rsid w:val="00951903"/>
    <w:rsid w:val="00961E94"/>
    <w:rsid w:val="0096272B"/>
    <w:rsid w:val="0097059B"/>
    <w:rsid w:val="00977882"/>
    <w:rsid w:val="00980C9F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1BFB"/>
    <w:rsid w:val="009B2304"/>
    <w:rsid w:val="009B368C"/>
    <w:rsid w:val="009B4EB8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339F"/>
    <w:rsid w:val="00A1448D"/>
    <w:rsid w:val="00A21C54"/>
    <w:rsid w:val="00A2361B"/>
    <w:rsid w:val="00A25C1A"/>
    <w:rsid w:val="00A26F0E"/>
    <w:rsid w:val="00A32D65"/>
    <w:rsid w:val="00A43112"/>
    <w:rsid w:val="00A46FF9"/>
    <w:rsid w:val="00A5770F"/>
    <w:rsid w:val="00A61082"/>
    <w:rsid w:val="00A65D88"/>
    <w:rsid w:val="00A72CF6"/>
    <w:rsid w:val="00A72DA9"/>
    <w:rsid w:val="00A80E23"/>
    <w:rsid w:val="00A86464"/>
    <w:rsid w:val="00A869E7"/>
    <w:rsid w:val="00A91381"/>
    <w:rsid w:val="00A92E3B"/>
    <w:rsid w:val="00A96029"/>
    <w:rsid w:val="00A978CB"/>
    <w:rsid w:val="00AA19D7"/>
    <w:rsid w:val="00AB0C5B"/>
    <w:rsid w:val="00AB63A1"/>
    <w:rsid w:val="00AC2C35"/>
    <w:rsid w:val="00AC4855"/>
    <w:rsid w:val="00AC5BF4"/>
    <w:rsid w:val="00AD3C10"/>
    <w:rsid w:val="00AE0AA0"/>
    <w:rsid w:val="00AE6E60"/>
    <w:rsid w:val="00AF1140"/>
    <w:rsid w:val="00AF349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3170F"/>
    <w:rsid w:val="00B31BA4"/>
    <w:rsid w:val="00B36B6E"/>
    <w:rsid w:val="00B5507A"/>
    <w:rsid w:val="00B573B2"/>
    <w:rsid w:val="00B61C20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4B6E"/>
    <w:rsid w:val="00BC6743"/>
    <w:rsid w:val="00BC675F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1D9B"/>
    <w:rsid w:val="00C523A4"/>
    <w:rsid w:val="00C55C12"/>
    <w:rsid w:val="00C56172"/>
    <w:rsid w:val="00C574D5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4885"/>
    <w:rsid w:val="00C94EE7"/>
    <w:rsid w:val="00CA0133"/>
    <w:rsid w:val="00CA1CB4"/>
    <w:rsid w:val="00CA2786"/>
    <w:rsid w:val="00CA4FA7"/>
    <w:rsid w:val="00CB2B2A"/>
    <w:rsid w:val="00CB2B7B"/>
    <w:rsid w:val="00CB764A"/>
    <w:rsid w:val="00CC39A6"/>
    <w:rsid w:val="00CD0487"/>
    <w:rsid w:val="00CD09DE"/>
    <w:rsid w:val="00CD10F9"/>
    <w:rsid w:val="00CD5AEB"/>
    <w:rsid w:val="00CD670F"/>
    <w:rsid w:val="00CD7A71"/>
    <w:rsid w:val="00CF1F93"/>
    <w:rsid w:val="00CF2BD0"/>
    <w:rsid w:val="00D04D34"/>
    <w:rsid w:val="00D0576E"/>
    <w:rsid w:val="00D13936"/>
    <w:rsid w:val="00D15BF3"/>
    <w:rsid w:val="00D2161D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A2D3A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512BF"/>
    <w:rsid w:val="00E559F2"/>
    <w:rsid w:val="00E701AC"/>
    <w:rsid w:val="00E72677"/>
    <w:rsid w:val="00E7462F"/>
    <w:rsid w:val="00E77B1A"/>
    <w:rsid w:val="00E85DB6"/>
    <w:rsid w:val="00E90A07"/>
    <w:rsid w:val="00EA1D90"/>
    <w:rsid w:val="00EA37E3"/>
    <w:rsid w:val="00EA61CC"/>
    <w:rsid w:val="00EB1DE7"/>
    <w:rsid w:val="00EB2991"/>
    <w:rsid w:val="00EC0ABF"/>
    <w:rsid w:val="00EC2B26"/>
    <w:rsid w:val="00EC4392"/>
    <w:rsid w:val="00ED09A1"/>
    <w:rsid w:val="00ED17E2"/>
    <w:rsid w:val="00ED1EF0"/>
    <w:rsid w:val="00EE1027"/>
    <w:rsid w:val="00EE1F55"/>
    <w:rsid w:val="00EE455C"/>
    <w:rsid w:val="00EF0BC7"/>
    <w:rsid w:val="00EF3D65"/>
    <w:rsid w:val="00EF4997"/>
    <w:rsid w:val="00F013D1"/>
    <w:rsid w:val="00F01A8D"/>
    <w:rsid w:val="00F131A5"/>
    <w:rsid w:val="00F20FDD"/>
    <w:rsid w:val="00F211CB"/>
    <w:rsid w:val="00F26AB4"/>
    <w:rsid w:val="00F30ECE"/>
    <w:rsid w:val="00F3138F"/>
    <w:rsid w:val="00F35525"/>
    <w:rsid w:val="00F36194"/>
    <w:rsid w:val="00F36A6E"/>
    <w:rsid w:val="00F45690"/>
    <w:rsid w:val="00F516A0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1F2A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3B90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90AD0F"/>
  <w15:docId w15:val="{9DA10B02-5D3C-4E82-82F4-3D2EA5F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90A3-8225-4A81-9B24-01AA1E71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358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Schedule 2018</vt:lpstr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Schedule 2018</dc:title>
  <dc:creator>Marcus</dc:creator>
  <cp:lastModifiedBy>Marcus Lundberg</cp:lastModifiedBy>
  <cp:revision>54</cp:revision>
  <cp:lastPrinted>2012-08-28T22:38:00Z</cp:lastPrinted>
  <dcterms:created xsi:type="dcterms:W3CDTF">2014-05-20T02:06:00Z</dcterms:created>
  <dcterms:modified xsi:type="dcterms:W3CDTF">2018-03-08T22:37:00Z</dcterms:modified>
</cp:coreProperties>
</file>