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437A" w14:textId="77777777" w:rsidR="00977882" w:rsidRPr="00AC5BF4" w:rsidRDefault="00F45690" w:rsidP="0097788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Class Schedule</w:t>
      </w:r>
    </w:p>
    <w:p w14:paraId="2DE0CA4A" w14:textId="42024DEE" w:rsidR="00D91780" w:rsidRPr="006A60D2" w:rsidRDefault="00583848" w:rsidP="006A60D2">
      <w:pPr>
        <w:jc w:val="center"/>
        <w:rPr>
          <w:sz w:val="20"/>
          <w:szCs w:val="20"/>
        </w:rPr>
      </w:pPr>
      <w:r>
        <w:rPr>
          <w:sz w:val="18"/>
          <w:szCs w:val="20"/>
        </w:rPr>
        <w:t>2019</w:t>
      </w:r>
      <w:r w:rsidR="00C03B0A">
        <w:rPr>
          <w:sz w:val="18"/>
          <w:szCs w:val="20"/>
        </w:rPr>
        <w:t xml:space="preserve"> Season</w:t>
      </w:r>
    </w:p>
    <w:p w14:paraId="62F4B235" w14:textId="4590090B" w:rsidR="00767DA4" w:rsidRPr="006A60D2" w:rsidRDefault="00767DA4" w:rsidP="00977882">
      <w:pPr>
        <w:rPr>
          <w:b/>
        </w:rPr>
      </w:pPr>
    </w:p>
    <w:p w14:paraId="60657A56" w14:textId="0444D4AE" w:rsidR="00123F57" w:rsidRPr="00B165DD" w:rsidRDefault="00583848">
      <w:pPr>
        <w:rPr>
          <w:b/>
        </w:rPr>
      </w:pPr>
      <w:r w:rsidRPr="00B165DD">
        <w:rPr>
          <w:b/>
        </w:rPr>
        <w:t>Week 1:  June 10 – 13</w:t>
      </w:r>
    </w:p>
    <w:p w14:paraId="30132257" w14:textId="77777777" w:rsidR="001761C9" w:rsidRPr="00F26D0B" w:rsidRDefault="001761C9" w:rsidP="00171C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6D0B">
        <w:rPr>
          <w:sz w:val="22"/>
          <w:szCs w:val="22"/>
        </w:rPr>
        <w:t xml:space="preserve">8:30 AM – 11:30 AM:  </w:t>
      </w:r>
      <w:r w:rsidRPr="00F26D0B">
        <w:rPr>
          <w:color w:val="00B050"/>
          <w:sz w:val="22"/>
          <w:szCs w:val="22"/>
        </w:rPr>
        <w:t>Introduction to Sailing</w:t>
      </w:r>
    </w:p>
    <w:p w14:paraId="69192910" w14:textId="7C2D19FB" w:rsidR="00E701AC" w:rsidRPr="00F26D0B" w:rsidRDefault="005E1E3B" w:rsidP="00171C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6D0B">
        <w:rPr>
          <w:sz w:val="22"/>
          <w:szCs w:val="22"/>
        </w:rPr>
        <w:t>8:30 AM – 11:30 AM</w:t>
      </w:r>
      <w:r w:rsidR="001761C9" w:rsidRPr="00F26D0B">
        <w:rPr>
          <w:sz w:val="22"/>
          <w:szCs w:val="22"/>
        </w:rPr>
        <w:t xml:space="preserve">:  </w:t>
      </w:r>
      <w:r w:rsidR="00001D1D" w:rsidRPr="00F26D0B">
        <w:rPr>
          <w:color w:val="0070C0"/>
          <w:sz w:val="22"/>
          <w:szCs w:val="22"/>
        </w:rPr>
        <w:t>Optimist</w:t>
      </w:r>
      <w:r w:rsidR="001761C9" w:rsidRPr="00F26D0B">
        <w:rPr>
          <w:color w:val="0070C0"/>
          <w:sz w:val="22"/>
          <w:szCs w:val="22"/>
        </w:rPr>
        <w:t xml:space="preserve"> Racing</w:t>
      </w:r>
    </w:p>
    <w:p w14:paraId="05493344" w14:textId="36F2C9FA" w:rsidR="001116CD" w:rsidRPr="00F26D0B" w:rsidRDefault="001761C9" w:rsidP="00171C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6D0B">
        <w:rPr>
          <w:sz w:val="22"/>
          <w:szCs w:val="22"/>
        </w:rPr>
        <w:t xml:space="preserve">1:00 PM – 4:00 PM:  </w:t>
      </w:r>
      <w:r w:rsidR="00001D1D" w:rsidRPr="00F26D0B">
        <w:rPr>
          <w:color w:val="7030A0"/>
          <w:sz w:val="22"/>
          <w:szCs w:val="22"/>
        </w:rPr>
        <w:t>X Boat</w:t>
      </w:r>
      <w:r w:rsidR="00E701AC" w:rsidRPr="00F26D0B">
        <w:rPr>
          <w:color w:val="7030A0"/>
          <w:sz w:val="22"/>
          <w:szCs w:val="22"/>
        </w:rPr>
        <w:t xml:space="preserve"> and </w:t>
      </w:r>
      <w:proofErr w:type="spellStart"/>
      <w:r w:rsidR="00E701AC" w:rsidRPr="00F26D0B">
        <w:rPr>
          <w:color w:val="7030A0"/>
          <w:sz w:val="22"/>
          <w:szCs w:val="22"/>
        </w:rPr>
        <w:t>O’pen</w:t>
      </w:r>
      <w:proofErr w:type="spellEnd"/>
      <w:r w:rsidR="00E701AC" w:rsidRPr="00F26D0B">
        <w:rPr>
          <w:color w:val="7030A0"/>
          <w:sz w:val="22"/>
          <w:szCs w:val="22"/>
        </w:rPr>
        <w:t xml:space="preserve"> BIC</w:t>
      </w:r>
      <w:r w:rsidRPr="00F26D0B">
        <w:rPr>
          <w:color w:val="7030A0"/>
          <w:sz w:val="22"/>
          <w:szCs w:val="22"/>
        </w:rPr>
        <w:t xml:space="preserve"> Racing</w:t>
      </w:r>
    </w:p>
    <w:p w14:paraId="178D47AD" w14:textId="77777777" w:rsidR="001761C9" w:rsidRDefault="001761C9"/>
    <w:p w14:paraId="22038267" w14:textId="25E7625F" w:rsidR="001761C9" w:rsidRPr="00B165DD" w:rsidRDefault="00583848">
      <w:pPr>
        <w:rPr>
          <w:b/>
        </w:rPr>
      </w:pPr>
      <w:r w:rsidRPr="00B165DD">
        <w:rPr>
          <w:b/>
        </w:rPr>
        <w:t>Week 2:  June 17 – 20</w:t>
      </w:r>
    </w:p>
    <w:p w14:paraId="7BAE78FD" w14:textId="2B837228" w:rsidR="005E1E3B" w:rsidRPr="00F26D0B" w:rsidRDefault="005E1E3B" w:rsidP="00171C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6D0B">
        <w:rPr>
          <w:sz w:val="22"/>
          <w:szCs w:val="22"/>
        </w:rPr>
        <w:t xml:space="preserve">8:30 AM – 11:30 AM:  </w:t>
      </w:r>
      <w:r w:rsidR="009B4EB8" w:rsidRPr="00F26D0B">
        <w:rPr>
          <w:color w:val="00B050"/>
          <w:sz w:val="22"/>
          <w:szCs w:val="22"/>
        </w:rPr>
        <w:t>Introduction to Sailing</w:t>
      </w:r>
      <w:r w:rsidR="00583848" w:rsidRPr="00F26D0B">
        <w:rPr>
          <w:color w:val="00B050"/>
          <w:sz w:val="22"/>
          <w:szCs w:val="22"/>
        </w:rPr>
        <w:t xml:space="preserve"> &amp; Intermediate Sailing</w:t>
      </w:r>
    </w:p>
    <w:p w14:paraId="6F647E5D" w14:textId="54CDF7DF" w:rsidR="005E1E3B" w:rsidRPr="00F26D0B" w:rsidRDefault="005E1E3B" w:rsidP="00171C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6D0B">
        <w:rPr>
          <w:sz w:val="22"/>
          <w:szCs w:val="22"/>
        </w:rPr>
        <w:t xml:space="preserve">8:30 AM – 11:30 AM:  </w:t>
      </w:r>
      <w:r w:rsidR="00001D1D" w:rsidRPr="00F26D0B">
        <w:rPr>
          <w:color w:val="0070C0"/>
          <w:sz w:val="22"/>
          <w:szCs w:val="22"/>
        </w:rPr>
        <w:t>Optimist</w:t>
      </w:r>
      <w:r w:rsidR="009223F8" w:rsidRPr="00F26D0B">
        <w:rPr>
          <w:color w:val="0070C0"/>
          <w:sz w:val="22"/>
          <w:szCs w:val="22"/>
        </w:rPr>
        <w:t xml:space="preserve"> </w:t>
      </w:r>
      <w:r w:rsidR="00B165DD" w:rsidRPr="00F26D0B">
        <w:rPr>
          <w:color w:val="0070C0"/>
          <w:sz w:val="22"/>
          <w:szCs w:val="22"/>
        </w:rPr>
        <w:t>Racing</w:t>
      </w:r>
    </w:p>
    <w:p w14:paraId="7D50AABF" w14:textId="67A3C3E6" w:rsidR="005E1E3B" w:rsidRPr="00F26D0B" w:rsidRDefault="005E1E3B" w:rsidP="00171C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6D0B">
        <w:rPr>
          <w:sz w:val="22"/>
          <w:szCs w:val="22"/>
        </w:rPr>
        <w:t xml:space="preserve">1:00 PM – 4:00 PM:  </w:t>
      </w:r>
      <w:r w:rsidR="00001D1D" w:rsidRPr="00F26D0B">
        <w:rPr>
          <w:color w:val="7030A0"/>
          <w:sz w:val="22"/>
          <w:szCs w:val="22"/>
        </w:rPr>
        <w:t>X Boat</w:t>
      </w:r>
      <w:r w:rsidRPr="00F26D0B">
        <w:rPr>
          <w:color w:val="7030A0"/>
          <w:sz w:val="22"/>
          <w:szCs w:val="22"/>
        </w:rPr>
        <w:t xml:space="preserve"> </w:t>
      </w:r>
      <w:r w:rsidR="00E701AC" w:rsidRPr="00F26D0B">
        <w:rPr>
          <w:color w:val="7030A0"/>
          <w:sz w:val="22"/>
          <w:szCs w:val="22"/>
        </w:rPr>
        <w:t xml:space="preserve">and </w:t>
      </w:r>
      <w:proofErr w:type="spellStart"/>
      <w:r w:rsidR="00E701AC" w:rsidRPr="00F26D0B">
        <w:rPr>
          <w:color w:val="7030A0"/>
          <w:sz w:val="22"/>
          <w:szCs w:val="22"/>
        </w:rPr>
        <w:t>O’pen</w:t>
      </w:r>
      <w:proofErr w:type="spellEnd"/>
      <w:r w:rsidR="00E701AC" w:rsidRPr="00F26D0B">
        <w:rPr>
          <w:color w:val="7030A0"/>
          <w:sz w:val="22"/>
          <w:szCs w:val="22"/>
        </w:rPr>
        <w:t xml:space="preserve"> BIC </w:t>
      </w:r>
      <w:r w:rsidR="00B165DD" w:rsidRPr="00F26D0B">
        <w:rPr>
          <w:color w:val="7030A0"/>
          <w:sz w:val="22"/>
          <w:szCs w:val="22"/>
        </w:rPr>
        <w:t>Racing</w:t>
      </w:r>
    </w:p>
    <w:p w14:paraId="6C130DDD" w14:textId="77777777" w:rsidR="001761C9" w:rsidRDefault="001761C9"/>
    <w:p w14:paraId="3207BCE4" w14:textId="07BC7B91" w:rsidR="001761C9" w:rsidRPr="00B165DD" w:rsidRDefault="00D2161D">
      <w:pPr>
        <w:rPr>
          <w:b/>
        </w:rPr>
      </w:pPr>
      <w:r w:rsidRPr="00B165DD">
        <w:rPr>
          <w:b/>
        </w:rPr>
        <w:t>Week 3:  June 2</w:t>
      </w:r>
      <w:r w:rsidR="00583848" w:rsidRPr="00B165DD">
        <w:rPr>
          <w:b/>
        </w:rPr>
        <w:t>6</w:t>
      </w:r>
      <w:r w:rsidR="001761C9" w:rsidRPr="00B165DD">
        <w:rPr>
          <w:b/>
        </w:rPr>
        <w:t xml:space="preserve"> –</w:t>
      </w:r>
      <w:r w:rsidRPr="00B165DD">
        <w:rPr>
          <w:b/>
        </w:rPr>
        <w:t xml:space="preserve"> 2</w:t>
      </w:r>
      <w:r w:rsidR="00DA2D3A" w:rsidRPr="00B165DD">
        <w:rPr>
          <w:b/>
        </w:rPr>
        <w:t>8</w:t>
      </w:r>
      <w:r w:rsidR="00F26D0B">
        <w:rPr>
          <w:b/>
        </w:rPr>
        <w:t xml:space="preserve"> (Wednesday – Friday)</w:t>
      </w:r>
    </w:p>
    <w:p w14:paraId="3E77CBA6" w14:textId="266AC043" w:rsidR="00583848" w:rsidRPr="00F26D0B" w:rsidRDefault="00F26D0B" w:rsidP="005838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6D0B">
        <w:rPr>
          <w:sz w:val="22"/>
          <w:szCs w:val="22"/>
        </w:rPr>
        <w:t>8:00 AM – noon (3 days / 4 hours)</w:t>
      </w:r>
      <w:r w:rsidR="00583848" w:rsidRPr="00F26D0B">
        <w:rPr>
          <w:sz w:val="22"/>
          <w:szCs w:val="22"/>
        </w:rPr>
        <w:t xml:space="preserve">:  </w:t>
      </w:r>
      <w:r w:rsidR="00583848" w:rsidRPr="00F26D0B">
        <w:rPr>
          <w:color w:val="00B050"/>
          <w:sz w:val="22"/>
          <w:szCs w:val="22"/>
        </w:rPr>
        <w:t>Introduction to Sailing &amp; Intermediate Sailing</w:t>
      </w:r>
    </w:p>
    <w:p w14:paraId="0A7ED32B" w14:textId="38C7E8E5" w:rsidR="00583848" w:rsidRPr="00F26D0B" w:rsidRDefault="00F26D0B" w:rsidP="005838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6D0B">
        <w:rPr>
          <w:sz w:val="22"/>
          <w:szCs w:val="22"/>
        </w:rPr>
        <w:t>8:00 AM – noon (3 days / 4 hours)</w:t>
      </w:r>
      <w:r w:rsidR="00583848" w:rsidRPr="00F26D0B">
        <w:rPr>
          <w:sz w:val="22"/>
          <w:szCs w:val="22"/>
        </w:rPr>
        <w:t xml:space="preserve">:  </w:t>
      </w:r>
      <w:r w:rsidR="00583848" w:rsidRPr="00F26D0B">
        <w:rPr>
          <w:color w:val="0070C0"/>
          <w:sz w:val="22"/>
          <w:szCs w:val="22"/>
        </w:rPr>
        <w:t>Optimist Racing</w:t>
      </w:r>
    </w:p>
    <w:p w14:paraId="55E1E135" w14:textId="3A6CDED3" w:rsidR="005E1E3B" w:rsidRPr="00F26D0B" w:rsidRDefault="000F4F44" w:rsidP="00171C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6D0B">
        <w:rPr>
          <w:sz w:val="22"/>
          <w:szCs w:val="22"/>
        </w:rPr>
        <w:t>1</w:t>
      </w:r>
      <w:r w:rsidR="00174E9E" w:rsidRPr="00F26D0B">
        <w:rPr>
          <w:sz w:val="22"/>
          <w:szCs w:val="22"/>
        </w:rPr>
        <w:t>:00</w:t>
      </w:r>
      <w:r w:rsidR="005E1E3B" w:rsidRPr="00F26D0B">
        <w:rPr>
          <w:sz w:val="22"/>
          <w:szCs w:val="22"/>
        </w:rPr>
        <w:t xml:space="preserve"> PM –</w:t>
      </w:r>
      <w:r w:rsidR="00C51D9B" w:rsidRPr="00F26D0B">
        <w:rPr>
          <w:sz w:val="22"/>
          <w:szCs w:val="22"/>
        </w:rPr>
        <w:t xml:space="preserve"> </w:t>
      </w:r>
      <w:r w:rsidR="00F26D0B" w:rsidRPr="00F26D0B">
        <w:rPr>
          <w:sz w:val="22"/>
          <w:szCs w:val="22"/>
        </w:rPr>
        <w:t>5</w:t>
      </w:r>
      <w:r w:rsidR="00C51D9B" w:rsidRPr="00F26D0B">
        <w:rPr>
          <w:sz w:val="22"/>
          <w:szCs w:val="22"/>
        </w:rPr>
        <w:t>:00</w:t>
      </w:r>
      <w:r w:rsidR="005E1E3B" w:rsidRPr="00F26D0B">
        <w:rPr>
          <w:sz w:val="22"/>
          <w:szCs w:val="22"/>
        </w:rPr>
        <w:t xml:space="preserve"> PM:  </w:t>
      </w:r>
      <w:r w:rsidR="00001D1D" w:rsidRPr="00F26D0B">
        <w:rPr>
          <w:color w:val="7030A0"/>
          <w:sz w:val="22"/>
          <w:szCs w:val="22"/>
        </w:rPr>
        <w:t>X Boat</w:t>
      </w:r>
      <w:r w:rsidR="005E1E3B" w:rsidRPr="00F26D0B">
        <w:rPr>
          <w:color w:val="7030A0"/>
          <w:sz w:val="22"/>
          <w:szCs w:val="22"/>
        </w:rPr>
        <w:t xml:space="preserve"> </w:t>
      </w:r>
      <w:r w:rsidR="00E701AC" w:rsidRPr="00F26D0B">
        <w:rPr>
          <w:color w:val="7030A0"/>
          <w:sz w:val="22"/>
          <w:szCs w:val="22"/>
        </w:rPr>
        <w:t xml:space="preserve">and </w:t>
      </w:r>
      <w:proofErr w:type="spellStart"/>
      <w:r w:rsidR="00E701AC" w:rsidRPr="00F26D0B">
        <w:rPr>
          <w:color w:val="7030A0"/>
          <w:sz w:val="22"/>
          <w:szCs w:val="22"/>
        </w:rPr>
        <w:t>O’pen</w:t>
      </w:r>
      <w:proofErr w:type="spellEnd"/>
      <w:r w:rsidR="00E701AC" w:rsidRPr="00F26D0B">
        <w:rPr>
          <w:color w:val="7030A0"/>
          <w:sz w:val="22"/>
          <w:szCs w:val="22"/>
        </w:rPr>
        <w:t xml:space="preserve"> BIC </w:t>
      </w:r>
      <w:r w:rsidR="00583848" w:rsidRPr="00F26D0B">
        <w:rPr>
          <w:color w:val="7030A0"/>
          <w:sz w:val="22"/>
          <w:szCs w:val="22"/>
        </w:rPr>
        <w:t>Racing</w:t>
      </w:r>
    </w:p>
    <w:p w14:paraId="6DD04E3B" w14:textId="178A4FF7" w:rsidR="00F26D0B" w:rsidRPr="00F26D0B" w:rsidRDefault="00F26D0B" w:rsidP="00171CEE">
      <w:pPr>
        <w:pStyle w:val="ListParagraph"/>
        <w:numPr>
          <w:ilvl w:val="0"/>
          <w:numId w:val="3"/>
        </w:numPr>
        <w:rPr>
          <w:i/>
          <w:color w:val="000000" w:themeColor="text1"/>
          <w:sz w:val="22"/>
          <w:szCs w:val="22"/>
        </w:rPr>
      </w:pPr>
      <w:r w:rsidRPr="00F26D0B">
        <w:rPr>
          <w:i/>
          <w:color w:val="000000" w:themeColor="text1"/>
          <w:sz w:val="22"/>
          <w:szCs w:val="22"/>
        </w:rPr>
        <w:t>June 24-25 All Iowa Regatta (Clear Lake, IA) – Separate Registration</w:t>
      </w:r>
    </w:p>
    <w:p w14:paraId="1B924BBA" w14:textId="77777777" w:rsidR="001761C9" w:rsidRDefault="001761C9">
      <w:pPr>
        <w:rPr>
          <w:sz w:val="20"/>
          <w:szCs w:val="20"/>
        </w:rPr>
      </w:pPr>
    </w:p>
    <w:p w14:paraId="64DD0C24" w14:textId="3759DFFC" w:rsidR="00F26D0B" w:rsidRPr="00F26D0B" w:rsidRDefault="00F26D0B">
      <w:pPr>
        <w:rPr>
          <w:b/>
          <w:i/>
          <w:color w:val="FF0000"/>
          <w:sz w:val="20"/>
          <w:szCs w:val="20"/>
        </w:rPr>
      </w:pPr>
      <w:r w:rsidRPr="00F26D0B">
        <w:rPr>
          <w:b/>
          <w:i/>
          <w:color w:val="FF0000"/>
          <w:sz w:val="20"/>
          <w:szCs w:val="20"/>
        </w:rPr>
        <w:t xml:space="preserve">Monday – July </w:t>
      </w:r>
      <w:proofErr w:type="gramStart"/>
      <w:r w:rsidRPr="00F26D0B">
        <w:rPr>
          <w:b/>
          <w:i/>
          <w:color w:val="FF0000"/>
          <w:sz w:val="20"/>
          <w:szCs w:val="20"/>
        </w:rPr>
        <w:t>1</w:t>
      </w:r>
      <w:r w:rsidRPr="00F26D0B">
        <w:rPr>
          <w:b/>
          <w:i/>
          <w:color w:val="FF0000"/>
          <w:sz w:val="20"/>
          <w:szCs w:val="20"/>
          <w:vertAlign w:val="superscript"/>
        </w:rPr>
        <w:t>st</w:t>
      </w:r>
      <w:r w:rsidRPr="00F26D0B">
        <w:rPr>
          <w:b/>
          <w:i/>
          <w:color w:val="FF0000"/>
          <w:sz w:val="20"/>
          <w:szCs w:val="20"/>
        </w:rPr>
        <w:t xml:space="preserve">  “</w:t>
      </w:r>
      <w:proofErr w:type="gramEnd"/>
      <w:r w:rsidRPr="00F26D0B">
        <w:rPr>
          <w:b/>
          <w:i/>
          <w:color w:val="FF0000"/>
          <w:sz w:val="20"/>
          <w:szCs w:val="20"/>
        </w:rPr>
        <w:t>1</w:t>
      </w:r>
      <w:r w:rsidRPr="00F26D0B">
        <w:rPr>
          <w:b/>
          <w:i/>
          <w:color w:val="FF0000"/>
          <w:sz w:val="20"/>
          <w:szCs w:val="20"/>
          <w:vertAlign w:val="superscript"/>
        </w:rPr>
        <w:t>st</w:t>
      </w:r>
      <w:r w:rsidRPr="00F26D0B">
        <w:rPr>
          <w:b/>
          <w:i/>
          <w:color w:val="FF0000"/>
          <w:sz w:val="20"/>
          <w:szCs w:val="20"/>
        </w:rPr>
        <w:t xml:space="preserve"> Annual Sailing Center Family Fun Day &amp; Clinic”</w:t>
      </w:r>
    </w:p>
    <w:p w14:paraId="597A7247" w14:textId="036C4C17" w:rsidR="00B165DD" w:rsidRPr="00F26D0B" w:rsidRDefault="00B165DD">
      <w:pPr>
        <w:rPr>
          <w:b/>
          <w:i/>
          <w:color w:val="FF0000"/>
          <w:sz w:val="20"/>
          <w:szCs w:val="20"/>
        </w:rPr>
      </w:pPr>
      <w:r w:rsidRPr="00F26D0B">
        <w:rPr>
          <w:b/>
          <w:i/>
          <w:color w:val="FF0000"/>
          <w:sz w:val="20"/>
          <w:szCs w:val="20"/>
        </w:rPr>
        <w:t xml:space="preserve">Thursday – July </w:t>
      </w:r>
      <w:proofErr w:type="gramStart"/>
      <w:r w:rsidRPr="00F26D0B">
        <w:rPr>
          <w:b/>
          <w:i/>
          <w:color w:val="FF0000"/>
          <w:sz w:val="20"/>
          <w:szCs w:val="20"/>
        </w:rPr>
        <w:t>4</w:t>
      </w:r>
      <w:r w:rsidRPr="00F26D0B">
        <w:rPr>
          <w:b/>
          <w:i/>
          <w:color w:val="FF0000"/>
          <w:sz w:val="20"/>
          <w:szCs w:val="20"/>
          <w:vertAlign w:val="superscript"/>
        </w:rPr>
        <w:t>th</w:t>
      </w:r>
      <w:r w:rsidRPr="00F26D0B">
        <w:rPr>
          <w:b/>
          <w:i/>
          <w:color w:val="FF0000"/>
          <w:sz w:val="20"/>
          <w:szCs w:val="20"/>
        </w:rPr>
        <w:t xml:space="preserve">  Parade</w:t>
      </w:r>
      <w:proofErr w:type="gramEnd"/>
      <w:r w:rsidRPr="00F26D0B">
        <w:rPr>
          <w:b/>
          <w:i/>
          <w:color w:val="FF0000"/>
          <w:sz w:val="20"/>
          <w:szCs w:val="20"/>
        </w:rPr>
        <w:t>:  Clear Lake Sailing Center / parade float.</w:t>
      </w:r>
    </w:p>
    <w:p w14:paraId="79F2EC73" w14:textId="77777777" w:rsidR="00B165DD" w:rsidRPr="006A60D2" w:rsidRDefault="00B165DD">
      <w:pPr>
        <w:rPr>
          <w:sz w:val="20"/>
          <w:szCs w:val="20"/>
        </w:rPr>
      </w:pPr>
    </w:p>
    <w:p w14:paraId="566FCD06" w14:textId="46D344DC" w:rsidR="00BC4B6E" w:rsidRPr="00B165DD" w:rsidRDefault="00374C73">
      <w:pPr>
        <w:rPr>
          <w:b/>
        </w:rPr>
      </w:pPr>
      <w:r w:rsidRPr="00B165DD">
        <w:rPr>
          <w:b/>
        </w:rPr>
        <w:t>Week 4:</w:t>
      </w:r>
      <w:r w:rsidR="003A21E6" w:rsidRPr="00B165DD">
        <w:rPr>
          <w:b/>
        </w:rPr>
        <w:t xml:space="preserve"> July </w:t>
      </w:r>
      <w:r w:rsidR="00B165DD" w:rsidRPr="00B165DD">
        <w:rPr>
          <w:b/>
        </w:rPr>
        <w:t>8-11</w:t>
      </w:r>
      <w:r w:rsidR="009B1BFB" w:rsidRPr="00B165DD">
        <w:rPr>
          <w:b/>
        </w:rPr>
        <w:t xml:space="preserve">  </w:t>
      </w:r>
    </w:p>
    <w:p w14:paraId="523E0CCC" w14:textId="77777777" w:rsidR="00B165DD" w:rsidRPr="00F26D0B" w:rsidRDefault="00B165DD" w:rsidP="00B165D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6D0B">
        <w:rPr>
          <w:sz w:val="22"/>
          <w:szCs w:val="22"/>
        </w:rPr>
        <w:t xml:space="preserve">8:30 AM – 11:30 AM:  </w:t>
      </w:r>
      <w:r w:rsidRPr="00F26D0B">
        <w:rPr>
          <w:color w:val="00B050"/>
          <w:sz w:val="22"/>
          <w:szCs w:val="22"/>
        </w:rPr>
        <w:t>Introduction to Sailing &amp; Intermediate Sailing</w:t>
      </w:r>
    </w:p>
    <w:p w14:paraId="19EA72AD" w14:textId="444EF3DD" w:rsidR="00B165DD" w:rsidRPr="00F26D0B" w:rsidRDefault="00B165DD" w:rsidP="00B165D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6D0B">
        <w:rPr>
          <w:sz w:val="22"/>
          <w:szCs w:val="22"/>
        </w:rPr>
        <w:t xml:space="preserve">8:30 AM – 11:30 AM:  </w:t>
      </w:r>
      <w:r w:rsidRPr="00F26D0B">
        <w:rPr>
          <w:color w:val="0070C0"/>
          <w:sz w:val="22"/>
          <w:szCs w:val="22"/>
        </w:rPr>
        <w:t>Optimist Racing</w:t>
      </w:r>
    </w:p>
    <w:p w14:paraId="7738FD18" w14:textId="4D5FFC0B" w:rsidR="004F6E64" w:rsidRPr="00F26D0B" w:rsidRDefault="00B165DD" w:rsidP="009B4EB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26D0B">
        <w:rPr>
          <w:sz w:val="22"/>
          <w:szCs w:val="22"/>
        </w:rPr>
        <w:t>1:00 PM</w:t>
      </w:r>
      <w:r w:rsidR="00374C73" w:rsidRPr="00F26D0B">
        <w:rPr>
          <w:sz w:val="22"/>
          <w:szCs w:val="22"/>
        </w:rPr>
        <w:t xml:space="preserve"> – 4:00 PM: </w:t>
      </w:r>
      <w:r w:rsidR="00374C73" w:rsidRPr="00F26D0B">
        <w:rPr>
          <w:color w:val="7030A0"/>
          <w:sz w:val="22"/>
          <w:szCs w:val="22"/>
        </w:rPr>
        <w:t xml:space="preserve">X Boat and </w:t>
      </w:r>
      <w:proofErr w:type="spellStart"/>
      <w:r w:rsidRPr="00F26D0B">
        <w:rPr>
          <w:color w:val="7030A0"/>
          <w:sz w:val="22"/>
          <w:szCs w:val="22"/>
        </w:rPr>
        <w:t>O’pen</w:t>
      </w:r>
      <w:proofErr w:type="spellEnd"/>
      <w:r w:rsidRPr="00F26D0B">
        <w:rPr>
          <w:color w:val="7030A0"/>
          <w:sz w:val="22"/>
          <w:szCs w:val="22"/>
        </w:rPr>
        <w:t xml:space="preserve"> BIC Racing</w:t>
      </w:r>
    </w:p>
    <w:p w14:paraId="58399D9F" w14:textId="77777777" w:rsidR="003A21E6" w:rsidRDefault="003A21E6"/>
    <w:p w14:paraId="3560B840" w14:textId="27D925D8" w:rsidR="001761C9" w:rsidRPr="00B165DD" w:rsidRDefault="001761C9">
      <w:pPr>
        <w:rPr>
          <w:b/>
        </w:rPr>
      </w:pPr>
      <w:r w:rsidRPr="00B165DD">
        <w:rPr>
          <w:b/>
        </w:rPr>
        <w:t xml:space="preserve">Week </w:t>
      </w:r>
      <w:r w:rsidR="00374C73" w:rsidRPr="00B165DD">
        <w:rPr>
          <w:b/>
        </w:rPr>
        <w:t>5</w:t>
      </w:r>
      <w:r w:rsidR="00B165DD" w:rsidRPr="00B165DD">
        <w:rPr>
          <w:b/>
        </w:rPr>
        <w:t>:  July 15-18</w:t>
      </w:r>
    </w:p>
    <w:p w14:paraId="5A8940C5" w14:textId="4B1ED85B" w:rsidR="005E1E3B" w:rsidRPr="00F26D0B" w:rsidRDefault="005E1E3B" w:rsidP="00171C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26D0B">
        <w:rPr>
          <w:sz w:val="22"/>
          <w:szCs w:val="22"/>
        </w:rPr>
        <w:t xml:space="preserve">8:30 AM – 11:30 AM:  </w:t>
      </w:r>
      <w:r w:rsidRPr="00F26D0B">
        <w:rPr>
          <w:color w:val="00B050"/>
          <w:sz w:val="22"/>
          <w:szCs w:val="22"/>
        </w:rPr>
        <w:t>Introduction to Sailing</w:t>
      </w:r>
      <w:r w:rsidR="000559E9" w:rsidRPr="00F26D0B">
        <w:rPr>
          <w:color w:val="00B050"/>
          <w:sz w:val="22"/>
          <w:szCs w:val="22"/>
        </w:rPr>
        <w:t xml:space="preserve"> &amp; Intermediate Sailing</w:t>
      </w:r>
    </w:p>
    <w:p w14:paraId="3AA40DAC" w14:textId="77777777" w:rsidR="00FC759D" w:rsidRPr="00F26D0B" w:rsidRDefault="00FC759D" w:rsidP="00FC75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6D0B">
        <w:rPr>
          <w:sz w:val="22"/>
          <w:szCs w:val="22"/>
        </w:rPr>
        <w:t xml:space="preserve">8:30 AM – 11:30 AM:  </w:t>
      </w:r>
      <w:r w:rsidRPr="00F26D0B">
        <w:rPr>
          <w:color w:val="0070C0"/>
          <w:sz w:val="22"/>
          <w:szCs w:val="22"/>
        </w:rPr>
        <w:t>Optimist Racing</w:t>
      </w:r>
    </w:p>
    <w:p w14:paraId="42AD55BA" w14:textId="77777777" w:rsidR="00FC759D" w:rsidRPr="00F26D0B" w:rsidRDefault="00FC759D" w:rsidP="00FC759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26D0B">
        <w:rPr>
          <w:sz w:val="22"/>
          <w:szCs w:val="22"/>
        </w:rPr>
        <w:t xml:space="preserve">1:00 PM – 4:00 PM: </w:t>
      </w:r>
      <w:r w:rsidRPr="00F26D0B">
        <w:rPr>
          <w:color w:val="7030A0"/>
          <w:sz w:val="22"/>
          <w:szCs w:val="22"/>
        </w:rPr>
        <w:t xml:space="preserve">X Boat and </w:t>
      </w:r>
      <w:proofErr w:type="spellStart"/>
      <w:r w:rsidRPr="00F26D0B">
        <w:rPr>
          <w:color w:val="7030A0"/>
          <w:sz w:val="22"/>
          <w:szCs w:val="22"/>
        </w:rPr>
        <w:t>O’pen</w:t>
      </w:r>
      <w:proofErr w:type="spellEnd"/>
      <w:r w:rsidRPr="00F26D0B">
        <w:rPr>
          <w:color w:val="7030A0"/>
          <w:sz w:val="22"/>
          <w:szCs w:val="22"/>
        </w:rPr>
        <w:t xml:space="preserve"> BIC Racing</w:t>
      </w:r>
    </w:p>
    <w:p w14:paraId="7021EA70" w14:textId="47B753DF" w:rsidR="00F26D0B" w:rsidRPr="00F26D0B" w:rsidRDefault="00F26D0B" w:rsidP="00FC759D">
      <w:pPr>
        <w:pStyle w:val="ListParagraph"/>
        <w:numPr>
          <w:ilvl w:val="0"/>
          <w:numId w:val="11"/>
        </w:numPr>
        <w:rPr>
          <w:i/>
          <w:color w:val="000000" w:themeColor="text1"/>
          <w:sz w:val="22"/>
          <w:szCs w:val="22"/>
        </w:rPr>
      </w:pPr>
      <w:r w:rsidRPr="00F26D0B">
        <w:rPr>
          <w:i/>
          <w:color w:val="000000" w:themeColor="text1"/>
          <w:sz w:val="22"/>
          <w:szCs w:val="22"/>
        </w:rPr>
        <w:t>Friday (19</w:t>
      </w:r>
      <w:r w:rsidRPr="00F26D0B">
        <w:rPr>
          <w:i/>
          <w:color w:val="000000" w:themeColor="text1"/>
          <w:sz w:val="22"/>
          <w:szCs w:val="22"/>
          <w:vertAlign w:val="superscript"/>
        </w:rPr>
        <w:t>th</w:t>
      </w:r>
      <w:r w:rsidRPr="00F26D0B">
        <w:rPr>
          <w:i/>
          <w:color w:val="000000" w:themeColor="text1"/>
          <w:sz w:val="22"/>
          <w:szCs w:val="22"/>
        </w:rPr>
        <w:t>) – “Fun Day” Clinic (All boats) – Separate Registration</w:t>
      </w:r>
    </w:p>
    <w:p w14:paraId="3FD3DA8B" w14:textId="77777777" w:rsidR="001761C9" w:rsidRDefault="001761C9"/>
    <w:p w14:paraId="3D73D998" w14:textId="71B9E56B" w:rsidR="001761C9" w:rsidRPr="00B165DD" w:rsidRDefault="001761C9">
      <w:pPr>
        <w:rPr>
          <w:b/>
        </w:rPr>
      </w:pPr>
      <w:r w:rsidRPr="00B165DD">
        <w:rPr>
          <w:b/>
        </w:rPr>
        <w:t xml:space="preserve">Week </w:t>
      </w:r>
      <w:r w:rsidR="00374C73" w:rsidRPr="00B165DD">
        <w:rPr>
          <w:b/>
        </w:rPr>
        <w:t>6</w:t>
      </w:r>
      <w:r w:rsidR="00B165DD" w:rsidRPr="00B165DD">
        <w:rPr>
          <w:b/>
        </w:rPr>
        <w:t>:  July 22-24</w:t>
      </w:r>
      <w:r w:rsidR="00A536C4">
        <w:rPr>
          <w:b/>
        </w:rPr>
        <w:t xml:space="preserve"> (Monday – Wednesday)</w:t>
      </w:r>
      <w:bookmarkStart w:id="0" w:name="_GoBack"/>
      <w:bookmarkEnd w:id="0"/>
    </w:p>
    <w:p w14:paraId="206F608E" w14:textId="01C939F4" w:rsidR="009B2304" w:rsidRPr="00F26D0B" w:rsidRDefault="00F26D0B" w:rsidP="006A60D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6D0B">
        <w:rPr>
          <w:sz w:val="22"/>
          <w:szCs w:val="22"/>
        </w:rPr>
        <w:t>8:00 AM – noon (3 days / 4 hours)</w:t>
      </w:r>
      <w:r w:rsidR="009B2304" w:rsidRPr="00F26D0B">
        <w:rPr>
          <w:sz w:val="22"/>
          <w:szCs w:val="22"/>
        </w:rPr>
        <w:t xml:space="preserve">:  </w:t>
      </w:r>
      <w:r w:rsidR="006A60D2" w:rsidRPr="00F26D0B">
        <w:rPr>
          <w:color w:val="00B050"/>
          <w:sz w:val="22"/>
          <w:szCs w:val="22"/>
        </w:rPr>
        <w:t>Introduction to Sailing &amp; Intermediate Sailing</w:t>
      </w:r>
    </w:p>
    <w:p w14:paraId="6BD7F43C" w14:textId="7A1B9CD4" w:rsidR="009B2304" w:rsidRPr="00F26D0B" w:rsidRDefault="00F26D0B" w:rsidP="00171C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26D0B">
        <w:rPr>
          <w:sz w:val="22"/>
          <w:szCs w:val="22"/>
        </w:rPr>
        <w:t>8:00 AM – noon (3 days / 4 hours)</w:t>
      </w:r>
      <w:r w:rsidR="009B2304" w:rsidRPr="00F26D0B">
        <w:rPr>
          <w:sz w:val="22"/>
          <w:szCs w:val="22"/>
        </w:rPr>
        <w:t xml:space="preserve">:  </w:t>
      </w:r>
      <w:r w:rsidR="006A60D2" w:rsidRPr="00F26D0B">
        <w:rPr>
          <w:color w:val="0070C0"/>
          <w:sz w:val="22"/>
          <w:szCs w:val="22"/>
        </w:rPr>
        <w:t>Optimist Racing</w:t>
      </w:r>
    </w:p>
    <w:p w14:paraId="56C19B08" w14:textId="6BC71EC2" w:rsidR="009B2304" w:rsidRPr="00F26D0B" w:rsidRDefault="00F26D0B" w:rsidP="00171C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26D0B">
        <w:rPr>
          <w:sz w:val="22"/>
          <w:szCs w:val="22"/>
        </w:rPr>
        <w:t>1:00 PM – 5</w:t>
      </w:r>
      <w:r w:rsidR="009B2304" w:rsidRPr="00F26D0B">
        <w:rPr>
          <w:sz w:val="22"/>
          <w:szCs w:val="22"/>
        </w:rPr>
        <w:t xml:space="preserve">:00 PM:  </w:t>
      </w:r>
      <w:r w:rsidR="00001D1D" w:rsidRPr="00F26D0B">
        <w:rPr>
          <w:color w:val="7030A0"/>
          <w:sz w:val="22"/>
          <w:szCs w:val="22"/>
        </w:rPr>
        <w:t>X Boat</w:t>
      </w:r>
      <w:r w:rsidR="009B2304" w:rsidRPr="00F26D0B">
        <w:rPr>
          <w:color w:val="7030A0"/>
          <w:sz w:val="22"/>
          <w:szCs w:val="22"/>
        </w:rPr>
        <w:t xml:space="preserve"> </w:t>
      </w:r>
      <w:r w:rsidR="00E701AC" w:rsidRPr="00F26D0B">
        <w:rPr>
          <w:color w:val="7030A0"/>
          <w:sz w:val="22"/>
          <w:szCs w:val="22"/>
        </w:rPr>
        <w:t xml:space="preserve">and </w:t>
      </w:r>
      <w:proofErr w:type="spellStart"/>
      <w:r w:rsidR="00E701AC" w:rsidRPr="00F26D0B">
        <w:rPr>
          <w:color w:val="7030A0"/>
          <w:sz w:val="22"/>
          <w:szCs w:val="22"/>
        </w:rPr>
        <w:t>O’pen</w:t>
      </w:r>
      <w:proofErr w:type="spellEnd"/>
      <w:r w:rsidR="00E701AC" w:rsidRPr="00F26D0B">
        <w:rPr>
          <w:color w:val="7030A0"/>
          <w:sz w:val="22"/>
          <w:szCs w:val="22"/>
        </w:rPr>
        <w:t xml:space="preserve"> BIC </w:t>
      </w:r>
      <w:r w:rsidR="006A60D2" w:rsidRPr="00F26D0B">
        <w:rPr>
          <w:color w:val="7030A0"/>
          <w:sz w:val="22"/>
          <w:szCs w:val="22"/>
        </w:rPr>
        <w:t>Racing</w:t>
      </w:r>
    </w:p>
    <w:p w14:paraId="7BBB506C" w14:textId="67563F2B" w:rsidR="00B165DD" w:rsidRPr="00F26D0B" w:rsidRDefault="00B165DD" w:rsidP="00171C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26D0B">
        <w:rPr>
          <w:sz w:val="22"/>
          <w:szCs w:val="22"/>
        </w:rPr>
        <w:t>ILYA X Championship:  July 24-27 (Minnetonka, MN)</w:t>
      </w:r>
      <w:r w:rsidR="00F26D0B">
        <w:rPr>
          <w:sz w:val="22"/>
          <w:szCs w:val="22"/>
        </w:rPr>
        <w:t xml:space="preserve"> – Registration Separate</w:t>
      </w:r>
    </w:p>
    <w:p w14:paraId="36E806C9" w14:textId="77777777" w:rsidR="001761C9" w:rsidRDefault="001761C9"/>
    <w:p w14:paraId="7E591685" w14:textId="39E3B84B" w:rsidR="001761C9" w:rsidRPr="006A60D2" w:rsidRDefault="001761C9">
      <w:pPr>
        <w:rPr>
          <w:b/>
        </w:rPr>
      </w:pPr>
      <w:r w:rsidRPr="006A60D2">
        <w:rPr>
          <w:b/>
        </w:rPr>
        <w:t xml:space="preserve">Week </w:t>
      </w:r>
      <w:r w:rsidR="00374C73" w:rsidRPr="006A60D2">
        <w:rPr>
          <w:b/>
        </w:rPr>
        <w:t>7</w:t>
      </w:r>
      <w:r w:rsidR="006A60D2" w:rsidRPr="006A60D2">
        <w:rPr>
          <w:b/>
        </w:rPr>
        <w:t xml:space="preserve">: </w:t>
      </w:r>
      <w:r w:rsidR="00F26D0B">
        <w:rPr>
          <w:b/>
        </w:rPr>
        <w:t xml:space="preserve"> July 30-August 1 (Tuesday – Thursday)</w:t>
      </w:r>
    </w:p>
    <w:p w14:paraId="3AC1F3CA" w14:textId="01894515" w:rsidR="009B2304" w:rsidRPr="00F26D0B" w:rsidRDefault="00F26D0B" w:rsidP="00171C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26D0B">
        <w:rPr>
          <w:sz w:val="22"/>
          <w:szCs w:val="22"/>
        </w:rPr>
        <w:t>8:00 AM – noon (3 days / 4 hours)</w:t>
      </w:r>
      <w:r w:rsidR="009B2304" w:rsidRPr="00F26D0B">
        <w:rPr>
          <w:sz w:val="22"/>
          <w:szCs w:val="22"/>
        </w:rPr>
        <w:t xml:space="preserve">:  </w:t>
      </w:r>
      <w:r w:rsidR="006A60D2" w:rsidRPr="00A536C4">
        <w:rPr>
          <w:color w:val="C00000"/>
          <w:sz w:val="22"/>
          <w:szCs w:val="22"/>
        </w:rPr>
        <w:t>Intermediate &amp; Advanced Sailing</w:t>
      </w:r>
    </w:p>
    <w:p w14:paraId="3DB24F72" w14:textId="0917F75F" w:rsidR="009B2304" w:rsidRPr="00F26D0B" w:rsidRDefault="00F26D0B" w:rsidP="00171C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26D0B">
        <w:rPr>
          <w:sz w:val="22"/>
          <w:szCs w:val="22"/>
        </w:rPr>
        <w:t>8:00 AM – noon (3 days / 4 hours)</w:t>
      </w:r>
      <w:r w:rsidR="009B2304" w:rsidRPr="00F26D0B">
        <w:rPr>
          <w:sz w:val="22"/>
          <w:szCs w:val="22"/>
        </w:rPr>
        <w:t xml:space="preserve">:  </w:t>
      </w:r>
      <w:r w:rsidR="006A60D2" w:rsidRPr="00F26D0B">
        <w:rPr>
          <w:color w:val="0070C0"/>
          <w:sz w:val="22"/>
          <w:szCs w:val="22"/>
        </w:rPr>
        <w:t>Optimist Racing</w:t>
      </w:r>
    </w:p>
    <w:p w14:paraId="7C9E91B1" w14:textId="00B7301C" w:rsidR="009B2304" w:rsidRPr="00F26D0B" w:rsidRDefault="009B2304" w:rsidP="00171C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26D0B">
        <w:rPr>
          <w:sz w:val="22"/>
          <w:szCs w:val="22"/>
        </w:rPr>
        <w:t>1:00 PM –</w:t>
      </w:r>
      <w:r w:rsidR="00CA4FA7" w:rsidRPr="00F26D0B">
        <w:rPr>
          <w:sz w:val="22"/>
          <w:szCs w:val="22"/>
        </w:rPr>
        <w:t xml:space="preserve"> 5</w:t>
      </w:r>
      <w:r w:rsidRPr="00F26D0B">
        <w:rPr>
          <w:sz w:val="22"/>
          <w:szCs w:val="22"/>
        </w:rPr>
        <w:t xml:space="preserve">:00 PM:  </w:t>
      </w:r>
      <w:r w:rsidR="00001D1D" w:rsidRPr="00F26D0B">
        <w:rPr>
          <w:color w:val="7030A0"/>
          <w:sz w:val="22"/>
          <w:szCs w:val="22"/>
        </w:rPr>
        <w:t>X Boat</w:t>
      </w:r>
      <w:r w:rsidRPr="00F26D0B">
        <w:rPr>
          <w:color w:val="7030A0"/>
          <w:sz w:val="22"/>
          <w:szCs w:val="22"/>
        </w:rPr>
        <w:t xml:space="preserve"> </w:t>
      </w:r>
      <w:r w:rsidR="00E701AC" w:rsidRPr="00F26D0B">
        <w:rPr>
          <w:color w:val="7030A0"/>
          <w:sz w:val="22"/>
          <w:szCs w:val="22"/>
        </w:rPr>
        <w:t xml:space="preserve">and </w:t>
      </w:r>
      <w:proofErr w:type="spellStart"/>
      <w:r w:rsidR="00E701AC" w:rsidRPr="00F26D0B">
        <w:rPr>
          <w:color w:val="7030A0"/>
          <w:sz w:val="22"/>
          <w:szCs w:val="22"/>
        </w:rPr>
        <w:t>O’pen</w:t>
      </w:r>
      <w:proofErr w:type="spellEnd"/>
      <w:r w:rsidR="00E701AC" w:rsidRPr="00F26D0B">
        <w:rPr>
          <w:color w:val="7030A0"/>
          <w:sz w:val="22"/>
          <w:szCs w:val="22"/>
        </w:rPr>
        <w:t xml:space="preserve"> BIC </w:t>
      </w:r>
      <w:r w:rsidR="006A60D2" w:rsidRPr="00F26D0B">
        <w:rPr>
          <w:color w:val="7030A0"/>
          <w:sz w:val="22"/>
          <w:szCs w:val="22"/>
        </w:rPr>
        <w:t>Racing</w:t>
      </w:r>
    </w:p>
    <w:p w14:paraId="6CE18525" w14:textId="132B99B2" w:rsidR="00CA4FA7" w:rsidRPr="00F26D0B" w:rsidRDefault="00B165DD" w:rsidP="006A60D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26D0B">
        <w:rPr>
          <w:sz w:val="22"/>
          <w:szCs w:val="22"/>
        </w:rPr>
        <w:t>ILYA Optimist Championship:  July 28-30 (White Bear, MN</w:t>
      </w:r>
      <w:r w:rsidR="006A60D2" w:rsidRPr="00F26D0B">
        <w:rPr>
          <w:sz w:val="22"/>
          <w:szCs w:val="22"/>
        </w:rPr>
        <w:t>)</w:t>
      </w:r>
      <w:r w:rsidR="00F26D0B">
        <w:rPr>
          <w:sz w:val="22"/>
          <w:szCs w:val="22"/>
        </w:rPr>
        <w:t xml:space="preserve"> – Registration Separate</w:t>
      </w:r>
    </w:p>
    <w:p w14:paraId="22BDD1EE" w14:textId="77777777" w:rsidR="001761C9" w:rsidRDefault="001761C9"/>
    <w:p w14:paraId="672B6A1B" w14:textId="04BF5CE5" w:rsidR="001761C9" w:rsidRPr="006A60D2" w:rsidRDefault="001761C9">
      <w:pPr>
        <w:rPr>
          <w:b/>
        </w:rPr>
      </w:pPr>
      <w:r w:rsidRPr="006A60D2">
        <w:rPr>
          <w:b/>
        </w:rPr>
        <w:t xml:space="preserve">Week </w:t>
      </w:r>
      <w:r w:rsidR="00374C73" w:rsidRPr="006A60D2">
        <w:rPr>
          <w:b/>
        </w:rPr>
        <w:t>8</w:t>
      </w:r>
      <w:r w:rsidR="006A60D2">
        <w:rPr>
          <w:b/>
        </w:rPr>
        <w:t>:  August 5-8</w:t>
      </w:r>
    </w:p>
    <w:p w14:paraId="18A1A5D4" w14:textId="1B02F624" w:rsidR="00FE3B90" w:rsidRPr="00A536C4" w:rsidRDefault="009B2304" w:rsidP="006A60D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536C4">
        <w:rPr>
          <w:sz w:val="22"/>
          <w:szCs w:val="22"/>
        </w:rPr>
        <w:t xml:space="preserve">8:30 AM – 11:30 AM:  </w:t>
      </w:r>
      <w:r w:rsidR="006A60D2" w:rsidRPr="00A536C4">
        <w:rPr>
          <w:color w:val="C00000"/>
          <w:sz w:val="22"/>
          <w:szCs w:val="22"/>
        </w:rPr>
        <w:t>Intermediate &amp; Advanced Sailing</w:t>
      </w:r>
    </w:p>
    <w:p w14:paraId="27F2AFF5" w14:textId="77777777" w:rsidR="006A60D2" w:rsidRPr="00A536C4" w:rsidRDefault="006A60D2" w:rsidP="006A60D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536C4">
        <w:rPr>
          <w:sz w:val="22"/>
          <w:szCs w:val="22"/>
        </w:rPr>
        <w:t xml:space="preserve">8:30 AM – 11:30 AM:  </w:t>
      </w:r>
      <w:r w:rsidRPr="00A536C4">
        <w:rPr>
          <w:color w:val="0070C0"/>
          <w:sz w:val="22"/>
          <w:szCs w:val="22"/>
        </w:rPr>
        <w:t>Optimist Racing</w:t>
      </w:r>
    </w:p>
    <w:p w14:paraId="252789B0" w14:textId="59B61CC1" w:rsidR="001C74D3" w:rsidRPr="00A536C4" w:rsidRDefault="00F26D0B" w:rsidP="001C74D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536C4">
        <w:rPr>
          <w:sz w:val="22"/>
          <w:szCs w:val="22"/>
        </w:rPr>
        <w:t>1:00 PM – 4</w:t>
      </w:r>
      <w:r w:rsidR="006A60D2" w:rsidRPr="00A536C4">
        <w:rPr>
          <w:sz w:val="22"/>
          <w:szCs w:val="22"/>
        </w:rPr>
        <w:t xml:space="preserve">:00 PM:  </w:t>
      </w:r>
      <w:r w:rsidR="006A60D2" w:rsidRPr="00A536C4">
        <w:rPr>
          <w:color w:val="7030A0"/>
          <w:sz w:val="22"/>
          <w:szCs w:val="22"/>
        </w:rPr>
        <w:t xml:space="preserve">X Boat and </w:t>
      </w:r>
      <w:proofErr w:type="spellStart"/>
      <w:r w:rsidR="006A60D2" w:rsidRPr="00A536C4">
        <w:rPr>
          <w:color w:val="7030A0"/>
          <w:sz w:val="22"/>
          <w:szCs w:val="22"/>
        </w:rPr>
        <w:t>O’pen</w:t>
      </w:r>
      <w:proofErr w:type="spellEnd"/>
      <w:r w:rsidR="006A60D2" w:rsidRPr="00A536C4">
        <w:rPr>
          <w:color w:val="7030A0"/>
          <w:sz w:val="22"/>
          <w:szCs w:val="22"/>
        </w:rPr>
        <w:t xml:space="preserve"> BIC Racing</w:t>
      </w:r>
    </w:p>
    <w:sectPr w:rsidR="001C74D3" w:rsidRPr="00A536C4" w:rsidSect="00647C7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0" w:right="1440" w:bottom="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4F66C" w14:textId="77777777" w:rsidR="00397D3B" w:rsidRDefault="00397D3B">
      <w:r>
        <w:separator/>
      </w:r>
    </w:p>
  </w:endnote>
  <w:endnote w:type="continuationSeparator" w:id="0">
    <w:p w14:paraId="6C1BC9D2" w14:textId="77777777" w:rsidR="00397D3B" w:rsidRDefault="0039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10E9F" w14:textId="77777777" w:rsidR="0029360D" w:rsidRDefault="006A7F07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CLYCSS Class Schedule 2018</w:t>
    </w:r>
    <w:r w:rsidR="0029360D">
      <w:rPr>
        <w:rFonts w:ascii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31833" w14:textId="4A414CDC" w:rsidR="006A60D2" w:rsidRPr="00A96029" w:rsidRDefault="006A60D2" w:rsidP="006A60D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CLEAR LAKE SAILING </w:t>
    </w:r>
    <w:proofErr w:type="gramStart"/>
    <w:r>
      <w:rPr>
        <w:rFonts w:ascii="Arial" w:hAnsi="Arial" w:cs="Arial"/>
        <w:sz w:val="16"/>
      </w:rPr>
      <w:t>CENTER  Class</w:t>
    </w:r>
    <w:proofErr w:type="gramEnd"/>
    <w:r>
      <w:rPr>
        <w:rFonts w:ascii="Arial" w:hAnsi="Arial" w:cs="Arial"/>
        <w:sz w:val="16"/>
      </w:rPr>
      <w:t xml:space="preserve"> Schedule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DB82F" w14:textId="77777777" w:rsidR="00397D3B" w:rsidRDefault="00397D3B">
      <w:r>
        <w:separator/>
      </w:r>
    </w:p>
  </w:footnote>
  <w:footnote w:type="continuationSeparator" w:id="0">
    <w:p w14:paraId="03C25B2C" w14:textId="77777777" w:rsidR="00397D3B" w:rsidRDefault="0039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430FC" w14:textId="77777777" w:rsidR="0029360D" w:rsidRDefault="0029360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2EC44" w14:textId="1BAE0F6A" w:rsidR="00D15BF3" w:rsidRDefault="00583848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>
      <w:rPr>
        <w:rStyle w:val="Emphasis"/>
        <w:b/>
        <w:bCs/>
        <w:color w:val="0000A0"/>
        <w:sz w:val="40"/>
        <w:szCs w:val="60"/>
        <w:u w:val="single"/>
      </w:rPr>
      <w:t>CLEAR LAKE SAILING CENTER</w:t>
    </w:r>
  </w:p>
  <w:p w14:paraId="303EC605" w14:textId="77777777" w:rsidR="0029360D" w:rsidRPr="00FC759D" w:rsidRDefault="0029360D">
    <w:pPr>
      <w:widowControl w:val="0"/>
      <w:autoSpaceDE w:val="0"/>
      <w:autoSpaceDN w:val="0"/>
      <w:adjustRightInd w:val="0"/>
      <w:jc w:val="center"/>
      <w:rPr>
        <w:rStyle w:val="Strong"/>
        <w:color w:val="0000A0"/>
        <w:sz w:val="20"/>
        <w:szCs w:val="20"/>
      </w:rPr>
    </w:pPr>
    <w:r w:rsidRPr="00FC759D">
      <w:rPr>
        <w:rStyle w:val="Strong"/>
        <w:color w:val="0000A0"/>
        <w:sz w:val="20"/>
        <w:szCs w:val="20"/>
      </w:rPr>
      <w:t>Clear Lake, Iowa</w:t>
    </w:r>
  </w:p>
  <w:p w14:paraId="733F7512" w14:textId="77777777" w:rsidR="0029360D" w:rsidRDefault="002936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6F0"/>
    <w:multiLevelType w:val="hybridMultilevel"/>
    <w:tmpl w:val="1490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700A"/>
    <w:multiLevelType w:val="hybridMultilevel"/>
    <w:tmpl w:val="3E2A6220"/>
    <w:lvl w:ilvl="0" w:tplc="C5F4C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0CBB"/>
    <w:multiLevelType w:val="hybridMultilevel"/>
    <w:tmpl w:val="374C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D66E7"/>
    <w:multiLevelType w:val="hybridMultilevel"/>
    <w:tmpl w:val="16A6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6635"/>
    <w:multiLevelType w:val="hybridMultilevel"/>
    <w:tmpl w:val="780A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4C2A"/>
    <w:multiLevelType w:val="hybridMultilevel"/>
    <w:tmpl w:val="4BB0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66E60"/>
    <w:multiLevelType w:val="hybridMultilevel"/>
    <w:tmpl w:val="5F3C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722B4"/>
    <w:multiLevelType w:val="hybridMultilevel"/>
    <w:tmpl w:val="11B2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73889"/>
    <w:multiLevelType w:val="hybridMultilevel"/>
    <w:tmpl w:val="420E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A2D7D"/>
    <w:multiLevelType w:val="hybridMultilevel"/>
    <w:tmpl w:val="AD2C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966A1"/>
    <w:multiLevelType w:val="hybridMultilevel"/>
    <w:tmpl w:val="E57E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B3"/>
    <w:rsid w:val="000008D4"/>
    <w:rsid w:val="00001D1D"/>
    <w:rsid w:val="00005E38"/>
    <w:rsid w:val="00006F0F"/>
    <w:rsid w:val="00007E03"/>
    <w:rsid w:val="00010685"/>
    <w:rsid w:val="00010ABF"/>
    <w:rsid w:val="00011394"/>
    <w:rsid w:val="000226CA"/>
    <w:rsid w:val="00032070"/>
    <w:rsid w:val="000334DD"/>
    <w:rsid w:val="00035BEB"/>
    <w:rsid w:val="00035F20"/>
    <w:rsid w:val="00040C09"/>
    <w:rsid w:val="00042868"/>
    <w:rsid w:val="00045B6D"/>
    <w:rsid w:val="00051594"/>
    <w:rsid w:val="000559E9"/>
    <w:rsid w:val="000578EE"/>
    <w:rsid w:val="00071C88"/>
    <w:rsid w:val="00080219"/>
    <w:rsid w:val="000808F7"/>
    <w:rsid w:val="000812BC"/>
    <w:rsid w:val="00081C81"/>
    <w:rsid w:val="000835D1"/>
    <w:rsid w:val="0009672B"/>
    <w:rsid w:val="000A2DDC"/>
    <w:rsid w:val="000A35ED"/>
    <w:rsid w:val="000A4A83"/>
    <w:rsid w:val="000A4BC5"/>
    <w:rsid w:val="000A67FF"/>
    <w:rsid w:val="000B408A"/>
    <w:rsid w:val="000B51C4"/>
    <w:rsid w:val="000B5773"/>
    <w:rsid w:val="000B5ABB"/>
    <w:rsid w:val="000C21CB"/>
    <w:rsid w:val="000C5ABE"/>
    <w:rsid w:val="000D244A"/>
    <w:rsid w:val="000D2704"/>
    <w:rsid w:val="000E2AF8"/>
    <w:rsid w:val="000F26C1"/>
    <w:rsid w:val="000F457F"/>
    <w:rsid w:val="000F4C51"/>
    <w:rsid w:val="000F4F44"/>
    <w:rsid w:val="00103452"/>
    <w:rsid w:val="001054A2"/>
    <w:rsid w:val="00107ED5"/>
    <w:rsid w:val="0011102D"/>
    <w:rsid w:val="001116CD"/>
    <w:rsid w:val="00111E89"/>
    <w:rsid w:val="00113121"/>
    <w:rsid w:val="001146ED"/>
    <w:rsid w:val="0012183F"/>
    <w:rsid w:val="00123F57"/>
    <w:rsid w:val="0012637C"/>
    <w:rsid w:val="00127032"/>
    <w:rsid w:val="0013390A"/>
    <w:rsid w:val="0013760A"/>
    <w:rsid w:val="00147732"/>
    <w:rsid w:val="00147B2D"/>
    <w:rsid w:val="00150DBE"/>
    <w:rsid w:val="00153FE3"/>
    <w:rsid w:val="0015409B"/>
    <w:rsid w:val="001543F4"/>
    <w:rsid w:val="0015463D"/>
    <w:rsid w:val="001550EC"/>
    <w:rsid w:val="00157C68"/>
    <w:rsid w:val="001601D0"/>
    <w:rsid w:val="00170FDC"/>
    <w:rsid w:val="00171CEE"/>
    <w:rsid w:val="00174E9E"/>
    <w:rsid w:val="001761C9"/>
    <w:rsid w:val="00177C27"/>
    <w:rsid w:val="00180AE2"/>
    <w:rsid w:val="00181002"/>
    <w:rsid w:val="001873C1"/>
    <w:rsid w:val="00187CD3"/>
    <w:rsid w:val="0019250B"/>
    <w:rsid w:val="00192C7A"/>
    <w:rsid w:val="00194E38"/>
    <w:rsid w:val="001A0AF1"/>
    <w:rsid w:val="001A0D7D"/>
    <w:rsid w:val="001A1DEF"/>
    <w:rsid w:val="001A2798"/>
    <w:rsid w:val="001A7B07"/>
    <w:rsid w:val="001B0154"/>
    <w:rsid w:val="001B1A5A"/>
    <w:rsid w:val="001B38C1"/>
    <w:rsid w:val="001C03B7"/>
    <w:rsid w:val="001C2700"/>
    <w:rsid w:val="001C74D3"/>
    <w:rsid w:val="001D1B06"/>
    <w:rsid w:val="001D41E8"/>
    <w:rsid w:val="001E3A7C"/>
    <w:rsid w:val="001F70C9"/>
    <w:rsid w:val="001F7929"/>
    <w:rsid w:val="00207974"/>
    <w:rsid w:val="00212233"/>
    <w:rsid w:val="00216384"/>
    <w:rsid w:val="00223820"/>
    <w:rsid w:val="00226724"/>
    <w:rsid w:val="002276C4"/>
    <w:rsid w:val="002331F1"/>
    <w:rsid w:val="00246444"/>
    <w:rsid w:val="0025493C"/>
    <w:rsid w:val="00270CAE"/>
    <w:rsid w:val="002738A8"/>
    <w:rsid w:val="00284B21"/>
    <w:rsid w:val="00284EBE"/>
    <w:rsid w:val="002925C8"/>
    <w:rsid w:val="0029360D"/>
    <w:rsid w:val="00294C11"/>
    <w:rsid w:val="002A67CB"/>
    <w:rsid w:val="002B5CA9"/>
    <w:rsid w:val="002C1770"/>
    <w:rsid w:val="002C3C47"/>
    <w:rsid w:val="002C41AC"/>
    <w:rsid w:val="002C441C"/>
    <w:rsid w:val="002C729A"/>
    <w:rsid w:val="002D08D2"/>
    <w:rsid w:val="002E222C"/>
    <w:rsid w:val="002F1200"/>
    <w:rsid w:val="002F1CC0"/>
    <w:rsid w:val="002F242C"/>
    <w:rsid w:val="002F2593"/>
    <w:rsid w:val="002F3CFF"/>
    <w:rsid w:val="002F55E7"/>
    <w:rsid w:val="0030002C"/>
    <w:rsid w:val="00300247"/>
    <w:rsid w:val="00307825"/>
    <w:rsid w:val="00310C3A"/>
    <w:rsid w:val="003112E0"/>
    <w:rsid w:val="00315661"/>
    <w:rsid w:val="00321F98"/>
    <w:rsid w:val="00331455"/>
    <w:rsid w:val="00331AA1"/>
    <w:rsid w:val="00331EEE"/>
    <w:rsid w:val="003351E8"/>
    <w:rsid w:val="00341A97"/>
    <w:rsid w:val="00342E8F"/>
    <w:rsid w:val="00346D8E"/>
    <w:rsid w:val="003506D0"/>
    <w:rsid w:val="0036618E"/>
    <w:rsid w:val="00371788"/>
    <w:rsid w:val="00374C73"/>
    <w:rsid w:val="00374FB2"/>
    <w:rsid w:val="003761B0"/>
    <w:rsid w:val="0037715F"/>
    <w:rsid w:val="0038031D"/>
    <w:rsid w:val="00381991"/>
    <w:rsid w:val="00381D5A"/>
    <w:rsid w:val="003831AD"/>
    <w:rsid w:val="00385C12"/>
    <w:rsid w:val="00385C48"/>
    <w:rsid w:val="00385E79"/>
    <w:rsid w:val="0039261E"/>
    <w:rsid w:val="00393389"/>
    <w:rsid w:val="003955EA"/>
    <w:rsid w:val="00397D3B"/>
    <w:rsid w:val="003A21E6"/>
    <w:rsid w:val="003B0B93"/>
    <w:rsid w:val="003B5293"/>
    <w:rsid w:val="003C037A"/>
    <w:rsid w:val="003C1834"/>
    <w:rsid w:val="003C3DD3"/>
    <w:rsid w:val="003C4B61"/>
    <w:rsid w:val="003C7D6F"/>
    <w:rsid w:val="003D7616"/>
    <w:rsid w:val="003E35BC"/>
    <w:rsid w:val="003E4383"/>
    <w:rsid w:val="003E4627"/>
    <w:rsid w:val="003E52D4"/>
    <w:rsid w:val="003E5A0E"/>
    <w:rsid w:val="003F0B48"/>
    <w:rsid w:val="003F1613"/>
    <w:rsid w:val="003F176B"/>
    <w:rsid w:val="003F57FF"/>
    <w:rsid w:val="003F69B1"/>
    <w:rsid w:val="004061BE"/>
    <w:rsid w:val="004065C5"/>
    <w:rsid w:val="0040776C"/>
    <w:rsid w:val="004123CE"/>
    <w:rsid w:val="004127D6"/>
    <w:rsid w:val="004128F8"/>
    <w:rsid w:val="00413439"/>
    <w:rsid w:val="00420D75"/>
    <w:rsid w:val="0043709C"/>
    <w:rsid w:val="00437514"/>
    <w:rsid w:val="00440884"/>
    <w:rsid w:val="00442582"/>
    <w:rsid w:val="004477EB"/>
    <w:rsid w:val="0045250F"/>
    <w:rsid w:val="00455E5E"/>
    <w:rsid w:val="0045642B"/>
    <w:rsid w:val="00464808"/>
    <w:rsid w:val="0046774B"/>
    <w:rsid w:val="00472FD7"/>
    <w:rsid w:val="0047396A"/>
    <w:rsid w:val="00473DFB"/>
    <w:rsid w:val="0048497E"/>
    <w:rsid w:val="00485DD7"/>
    <w:rsid w:val="00497D02"/>
    <w:rsid w:val="004A1FDA"/>
    <w:rsid w:val="004A6503"/>
    <w:rsid w:val="004B1245"/>
    <w:rsid w:val="004C01CB"/>
    <w:rsid w:val="004C3DB1"/>
    <w:rsid w:val="004C7D67"/>
    <w:rsid w:val="004D2A68"/>
    <w:rsid w:val="004E42EE"/>
    <w:rsid w:val="004E57B6"/>
    <w:rsid w:val="004F071D"/>
    <w:rsid w:val="004F1D92"/>
    <w:rsid w:val="004F4900"/>
    <w:rsid w:val="004F5698"/>
    <w:rsid w:val="004F62CD"/>
    <w:rsid w:val="004F6E64"/>
    <w:rsid w:val="005005A0"/>
    <w:rsid w:val="00500E64"/>
    <w:rsid w:val="00501528"/>
    <w:rsid w:val="00501A1B"/>
    <w:rsid w:val="00502355"/>
    <w:rsid w:val="005145B8"/>
    <w:rsid w:val="005165C1"/>
    <w:rsid w:val="0052254E"/>
    <w:rsid w:val="0052497B"/>
    <w:rsid w:val="00527A15"/>
    <w:rsid w:val="00537842"/>
    <w:rsid w:val="00544C78"/>
    <w:rsid w:val="00547F1D"/>
    <w:rsid w:val="00550AC7"/>
    <w:rsid w:val="00550F02"/>
    <w:rsid w:val="00551706"/>
    <w:rsid w:val="00554604"/>
    <w:rsid w:val="005551C3"/>
    <w:rsid w:val="0055751D"/>
    <w:rsid w:val="0056038B"/>
    <w:rsid w:val="0056612C"/>
    <w:rsid w:val="005718CD"/>
    <w:rsid w:val="00577209"/>
    <w:rsid w:val="005801F3"/>
    <w:rsid w:val="005837AB"/>
    <w:rsid w:val="00583848"/>
    <w:rsid w:val="005913ED"/>
    <w:rsid w:val="005974DB"/>
    <w:rsid w:val="005A13C2"/>
    <w:rsid w:val="005A1FC0"/>
    <w:rsid w:val="005A63D2"/>
    <w:rsid w:val="005A6E2C"/>
    <w:rsid w:val="005A77FD"/>
    <w:rsid w:val="005B26C4"/>
    <w:rsid w:val="005B45AD"/>
    <w:rsid w:val="005B5197"/>
    <w:rsid w:val="005B73F3"/>
    <w:rsid w:val="005C4D1E"/>
    <w:rsid w:val="005D1DE4"/>
    <w:rsid w:val="005D216D"/>
    <w:rsid w:val="005D39A1"/>
    <w:rsid w:val="005D5F86"/>
    <w:rsid w:val="005D6CEB"/>
    <w:rsid w:val="005D7611"/>
    <w:rsid w:val="005E1E3B"/>
    <w:rsid w:val="005E2644"/>
    <w:rsid w:val="005E3056"/>
    <w:rsid w:val="005E429D"/>
    <w:rsid w:val="005F0622"/>
    <w:rsid w:val="005F1C02"/>
    <w:rsid w:val="005F477C"/>
    <w:rsid w:val="00604046"/>
    <w:rsid w:val="0060438C"/>
    <w:rsid w:val="00610E5E"/>
    <w:rsid w:val="00611084"/>
    <w:rsid w:val="00611376"/>
    <w:rsid w:val="00614796"/>
    <w:rsid w:val="0062006C"/>
    <w:rsid w:val="00624E21"/>
    <w:rsid w:val="00626FE8"/>
    <w:rsid w:val="006272B4"/>
    <w:rsid w:val="00630D83"/>
    <w:rsid w:val="00633F70"/>
    <w:rsid w:val="0064440C"/>
    <w:rsid w:val="00647C76"/>
    <w:rsid w:val="006526B0"/>
    <w:rsid w:val="0065526C"/>
    <w:rsid w:val="006555EA"/>
    <w:rsid w:val="00656983"/>
    <w:rsid w:val="006576B5"/>
    <w:rsid w:val="00657C48"/>
    <w:rsid w:val="0066683C"/>
    <w:rsid w:val="00667C9B"/>
    <w:rsid w:val="00670233"/>
    <w:rsid w:val="0067545B"/>
    <w:rsid w:val="00675FCD"/>
    <w:rsid w:val="0068094F"/>
    <w:rsid w:val="006810E4"/>
    <w:rsid w:val="006844D6"/>
    <w:rsid w:val="00693628"/>
    <w:rsid w:val="006958DB"/>
    <w:rsid w:val="0069676B"/>
    <w:rsid w:val="006A0B1B"/>
    <w:rsid w:val="006A60D2"/>
    <w:rsid w:val="006A62BB"/>
    <w:rsid w:val="006A74D4"/>
    <w:rsid w:val="006A7678"/>
    <w:rsid w:val="006A7F07"/>
    <w:rsid w:val="006B6C8D"/>
    <w:rsid w:val="006B6D55"/>
    <w:rsid w:val="006C0562"/>
    <w:rsid w:val="006C4FBF"/>
    <w:rsid w:val="006C502E"/>
    <w:rsid w:val="006C5839"/>
    <w:rsid w:val="006D5AA3"/>
    <w:rsid w:val="006E2699"/>
    <w:rsid w:val="006E4926"/>
    <w:rsid w:val="006E635D"/>
    <w:rsid w:val="006E7714"/>
    <w:rsid w:val="006F53CD"/>
    <w:rsid w:val="006F615A"/>
    <w:rsid w:val="00700717"/>
    <w:rsid w:val="0070738E"/>
    <w:rsid w:val="00707800"/>
    <w:rsid w:val="00716007"/>
    <w:rsid w:val="007201EA"/>
    <w:rsid w:val="00722CD2"/>
    <w:rsid w:val="0072359A"/>
    <w:rsid w:val="00725012"/>
    <w:rsid w:val="0072734D"/>
    <w:rsid w:val="00727A6D"/>
    <w:rsid w:val="00737F17"/>
    <w:rsid w:val="00741032"/>
    <w:rsid w:val="007434DC"/>
    <w:rsid w:val="007455D9"/>
    <w:rsid w:val="00747E89"/>
    <w:rsid w:val="007501F8"/>
    <w:rsid w:val="00753B93"/>
    <w:rsid w:val="0075526F"/>
    <w:rsid w:val="007557BD"/>
    <w:rsid w:val="00760162"/>
    <w:rsid w:val="0076742E"/>
    <w:rsid w:val="00767DA4"/>
    <w:rsid w:val="0077274A"/>
    <w:rsid w:val="00775D3A"/>
    <w:rsid w:val="00776AD2"/>
    <w:rsid w:val="00780F84"/>
    <w:rsid w:val="007830D1"/>
    <w:rsid w:val="00783D28"/>
    <w:rsid w:val="00784163"/>
    <w:rsid w:val="0078515D"/>
    <w:rsid w:val="00786099"/>
    <w:rsid w:val="0078701D"/>
    <w:rsid w:val="007915F6"/>
    <w:rsid w:val="00794473"/>
    <w:rsid w:val="00794880"/>
    <w:rsid w:val="007A5653"/>
    <w:rsid w:val="007B583C"/>
    <w:rsid w:val="007B7647"/>
    <w:rsid w:val="007C393A"/>
    <w:rsid w:val="007D11E3"/>
    <w:rsid w:val="007D288B"/>
    <w:rsid w:val="007D2F8C"/>
    <w:rsid w:val="007E19AA"/>
    <w:rsid w:val="007E32AC"/>
    <w:rsid w:val="007E5A52"/>
    <w:rsid w:val="007F1821"/>
    <w:rsid w:val="007F235C"/>
    <w:rsid w:val="007F3CC9"/>
    <w:rsid w:val="00801472"/>
    <w:rsid w:val="0080370F"/>
    <w:rsid w:val="00825ACF"/>
    <w:rsid w:val="008276A2"/>
    <w:rsid w:val="00832365"/>
    <w:rsid w:val="00834329"/>
    <w:rsid w:val="00840CCF"/>
    <w:rsid w:val="00843500"/>
    <w:rsid w:val="00843BA2"/>
    <w:rsid w:val="008463AD"/>
    <w:rsid w:val="0085009D"/>
    <w:rsid w:val="00850A7A"/>
    <w:rsid w:val="00851BE3"/>
    <w:rsid w:val="008553A5"/>
    <w:rsid w:val="00856188"/>
    <w:rsid w:val="008617E7"/>
    <w:rsid w:val="00862FA5"/>
    <w:rsid w:val="00864472"/>
    <w:rsid w:val="00866132"/>
    <w:rsid w:val="00873FF1"/>
    <w:rsid w:val="0088218A"/>
    <w:rsid w:val="008938D0"/>
    <w:rsid w:val="0089495D"/>
    <w:rsid w:val="008A485F"/>
    <w:rsid w:val="008B1170"/>
    <w:rsid w:val="008B1218"/>
    <w:rsid w:val="008B5052"/>
    <w:rsid w:val="008B7787"/>
    <w:rsid w:val="008C2F6E"/>
    <w:rsid w:val="008C5A6C"/>
    <w:rsid w:val="008C5D11"/>
    <w:rsid w:val="008D2D65"/>
    <w:rsid w:val="008D4113"/>
    <w:rsid w:val="008D6456"/>
    <w:rsid w:val="008F1612"/>
    <w:rsid w:val="008F55A3"/>
    <w:rsid w:val="008F71FE"/>
    <w:rsid w:val="008F77E0"/>
    <w:rsid w:val="00904DDF"/>
    <w:rsid w:val="00910224"/>
    <w:rsid w:val="009111DB"/>
    <w:rsid w:val="00911C78"/>
    <w:rsid w:val="0091662C"/>
    <w:rsid w:val="00916EE9"/>
    <w:rsid w:val="009215F4"/>
    <w:rsid w:val="009223F8"/>
    <w:rsid w:val="009334A1"/>
    <w:rsid w:val="009451BB"/>
    <w:rsid w:val="00951903"/>
    <w:rsid w:val="00961E94"/>
    <w:rsid w:val="0096272B"/>
    <w:rsid w:val="0097059B"/>
    <w:rsid w:val="00977882"/>
    <w:rsid w:val="00980C9F"/>
    <w:rsid w:val="00980FF7"/>
    <w:rsid w:val="00982616"/>
    <w:rsid w:val="00982AD4"/>
    <w:rsid w:val="0098483D"/>
    <w:rsid w:val="00987890"/>
    <w:rsid w:val="00991B99"/>
    <w:rsid w:val="0099536B"/>
    <w:rsid w:val="00995449"/>
    <w:rsid w:val="009958E7"/>
    <w:rsid w:val="009A3DA7"/>
    <w:rsid w:val="009B1BFB"/>
    <w:rsid w:val="009B2304"/>
    <w:rsid w:val="009B368C"/>
    <w:rsid w:val="009B4EB8"/>
    <w:rsid w:val="009C7296"/>
    <w:rsid w:val="009D37CD"/>
    <w:rsid w:val="009D3E1D"/>
    <w:rsid w:val="009E0218"/>
    <w:rsid w:val="009E2013"/>
    <w:rsid w:val="009F57CE"/>
    <w:rsid w:val="009F617A"/>
    <w:rsid w:val="009F778C"/>
    <w:rsid w:val="009F79BA"/>
    <w:rsid w:val="009F7F02"/>
    <w:rsid w:val="00A1339F"/>
    <w:rsid w:val="00A1448D"/>
    <w:rsid w:val="00A21C54"/>
    <w:rsid w:val="00A2361B"/>
    <w:rsid w:val="00A25C1A"/>
    <w:rsid w:val="00A26F0E"/>
    <w:rsid w:val="00A32D65"/>
    <w:rsid w:val="00A43112"/>
    <w:rsid w:val="00A46FF9"/>
    <w:rsid w:val="00A536C4"/>
    <w:rsid w:val="00A5770F"/>
    <w:rsid w:val="00A61082"/>
    <w:rsid w:val="00A65D88"/>
    <w:rsid w:val="00A72CF6"/>
    <w:rsid w:val="00A72DA9"/>
    <w:rsid w:val="00A80E23"/>
    <w:rsid w:val="00A86464"/>
    <w:rsid w:val="00A869E7"/>
    <w:rsid w:val="00A91381"/>
    <w:rsid w:val="00A92E3B"/>
    <w:rsid w:val="00A96029"/>
    <w:rsid w:val="00A978CB"/>
    <w:rsid w:val="00AA19D7"/>
    <w:rsid w:val="00AB0C5B"/>
    <w:rsid w:val="00AB63A1"/>
    <w:rsid w:val="00AC2C35"/>
    <w:rsid w:val="00AC4855"/>
    <w:rsid w:val="00AC5BF4"/>
    <w:rsid w:val="00AD3C10"/>
    <w:rsid w:val="00AE0AA0"/>
    <w:rsid w:val="00AE6E60"/>
    <w:rsid w:val="00AF1140"/>
    <w:rsid w:val="00AF349B"/>
    <w:rsid w:val="00AF6258"/>
    <w:rsid w:val="00B01162"/>
    <w:rsid w:val="00B011F9"/>
    <w:rsid w:val="00B04BC0"/>
    <w:rsid w:val="00B05512"/>
    <w:rsid w:val="00B11152"/>
    <w:rsid w:val="00B165DD"/>
    <w:rsid w:val="00B204F1"/>
    <w:rsid w:val="00B224B2"/>
    <w:rsid w:val="00B22BA5"/>
    <w:rsid w:val="00B24810"/>
    <w:rsid w:val="00B27E95"/>
    <w:rsid w:val="00B3170F"/>
    <w:rsid w:val="00B31BA4"/>
    <w:rsid w:val="00B36B6E"/>
    <w:rsid w:val="00B5507A"/>
    <w:rsid w:val="00B573B2"/>
    <w:rsid w:val="00B61C20"/>
    <w:rsid w:val="00B846BA"/>
    <w:rsid w:val="00B9081D"/>
    <w:rsid w:val="00B92B90"/>
    <w:rsid w:val="00B945F5"/>
    <w:rsid w:val="00B95842"/>
    <w:rsid w:val="00BA2FDB"/>
    <w:rsid w:val="00BB603D"/>
    <w:rsid w:val="00BC0B95"/>
    <w:rsid w:val="00BC1E3B"/>
    <w:rsid w:val="00BC2D28"/>
    <w:rsid w:val="00BC4B6E"/>
    <w:rsid w:val="00BC6743"/>
    <w:rsid w:val="00BC675F"/>
    <w:rsid w:val="00BD0955"/>
    <w:rsid w:val="00BE1093"/>
    <w:rsid w:val="00BE2BE7"/>
    <w:rsid w:val="00BE733A"/>
    <w:rsid w:val="00BF1436"/>
    <w:rsid w:val="00BF163B"/>
    <w:rsid w:val="00BF7378"/>
    <w:rsid w:val="00BF7464"/>
    <w:rsid w:val="00C03B0A"/>
    <w:rsid w:val="00C10E05"/>
    <w:rsid w:val="00C1176E"/>
    <w:rsid w:val="00C20F0B"/>
    <w:rsid w:val="00C246A5"/>
    <w:rsid w:val="00C24F55"/>
    <w:rsid w:val="00C27170"/>
    <w:rsid w:val="00C3255B"/>
    <w:rsid w:val="00C34B11"/>
    <w:rsid w:val="00C43915"/>
    <w:rsid w:val="00C46A6C"/>
    <w:rsid w:val="00C46E4E"/>
    <w:rsid w:val="00C51D9B"/>
    <w:rsid w:val="00C523A4"/>
    <w:rsid w:val="00C55C12"/>
    <w:rsid w:val="00C56172"/>
    <w:rsid w:val="00C574D5"/>
    <w:rsid w:val="00C611EE"/>
    <w:rsid w:val="00C61FB3"/>
    <w:rsid w:val="00C64596"/>
    <w:rsid w:val="00C65B86"/>
    <w:rsid w:val="00C66A4B"/>
    <w:rsid w:val="00C6721F"/>
    <w:rsid w:val="00C72058"/>
    <w:rsid w:val="00C748C2"/>
    <w:rsid w:val="00C75CC4"/>
    <w:rsid w:val="00C8148C"/>
    <w:rsid w:val="00C83844"/>
    <w:rsid w:val="00C91877"/>
    <w:rsid w:val="00C94885"/>
    <w:rsid w:val="00C94EE7"/>
    <w:rsid w:val="00CA0133"/>
    <w:rsid w:val="00CA1CB4"/>
    <w:rsid w:val="00CA2786"/>
    <w:rsid w:val="00CA4FA7"/>
    <w:rsid w:val="00CB2B2A"/>
    <w:rsid w:val="00CB2B7B"/>
    <w:rsid w:val="00CB764A"/>
    <w:rsid w:val="00CC39A6"/>
    <w:rsid w:val="00CD0487"/>
    <w:rsid w:val="00CD09DE"/>
    <w:rsid w:val="00CD10F9"/>
    <w:rsid w:val="00CD5AEB"/>
    <w:rsid w:val="00CD670F"/>
    <w:rsid w:val="00CD7A71"/>
    <w:rsid w:val="00CF1F93"/>
    <w:rsid w:val="00CF2BD0"/>
    <w:rsid w:val="00D04D34"/>
    <w:rsid w:val="00D0576E"/>
    <w:rsid w:val="00D13936"/>
    <w:rsid w:val="00D15BF3"/>
    <w:rsid w:val="00D2161D"/>
    <w:rsid w:val="00D21B78"/>
    <w:rsid w:val="00D22A70"/>
    <w:rsid w:val="00D31952"/>
    <w:rsid w:val="00D3332B"/>
    <w:rsid w:val="00D33DC2"/>
    <w:rsid w:val="00D352E7"/>
    <w:rsid w:val="00D4144A"/>
    <w:rsid w:val="00D4205F"/>
    <w:rsid w:val="00D43F92"/>
    <w:rsid w:val="00D50F75"/>
    <w:rsid w:val="00D57575"/>
    <w:rsid w:val="00D63E11"/>
    <w:rsid w:val="00D67421"/>
    <w:rsid w:val="00D707C7"/>
    <w:rsid w:val="00D70868"/>
    <w:rsid w:val="00D774FD"/>
    <w:rsid w:val="00D816C5"/>
    <w:rsid w:val="00D83BFE"/>
    <w:rsid w:val="00D902B2"/>
    <w:rsid w:val="00D90A44"/>
    <w:rsid w:val="00D91780"/>
    <w:rsid w:val="00DA1EED"/>
    <w:rsid w:val="00DA2D3A"/>
    <w:rsid w:val="00DC353C"/>
    <w:rsid w:val="00DD2E79"/>
    <w:rsid w:val="00DD6177"/>
    <w:rsid w:val="00DD7C0F"/>
    <w:rsid w:val="00DE2D87"/>
    <w:rsid w:val="00DE6A26"/>
    <w:rsid w:val="00DF0211"/>
    <w:rsid w:val="00DF197E"/>
    <w:rsid w:val="00DF5C05"/>
    <w:rsid w:val="00DF6F1B"/>
    <w:rsid w:val="00E02D7E"/>
    <w:rsid w:val="00E0321D"/>
    <w:rsid w:val="00E05C48"/>
    <w:rsid w:val="00E10628"/>
    <w:rsid w:val="00E17FA5"/>
    <w:rsid w:val="00E2255D"/>
    <w:rsid w:val="00E2398D"/>
    <w:rsid w:val="00E24E71"/>
    <w:rsid w:val="00E252C0"/>
    <w:rsid w:val="00E252E1"/>
    <w:rsid w:val="00E276E5"/>
    <w:rsid w:val="00E30765"/>
    <w:rsid w:val="00E37D74"/>
    <w:rsid w:val="00E512BF"/>
    <w:rsid w:val="00E559F2"/>
    <w:rsid w:val="00E701AC"/>
    <w:rsid w:val="00E72677"/>
    <w:rsid w:val="00E7462F"/>
    <w:rsid w:val="00E77B1A"/>
    <w:rsid w:val="00E85DB6"/>
    <w:rsid w:val="00E90A07"/>
    <w:rsid w:val="00EA1D90"/>
    <w:rsid w:val="00EA37E3"/>
    <w:rsid w:val="00EA61CC"/>
    <w:rsid w:val="00EB1DE7"/>
    <w:rsid w:val="00EB2991"/>
    <w:rsid w:val="00EC0ABF"/>
    <w:rsid w:val="00EC2B26"/>
    <w:rsid w:val="00EC4392"/>
    <w:rsid w:val="00ED09A1"/>
    <w:rsid w:val="00ED17E2"/>
    <w:rsid w:val="00ED1EF0"/>
    <w:rsid w:val="00EE1027"/>
    <w:rsid w:val="00EE1F55"/>
    <w:rsid w:val="00EE455C"/>
    <w:rsid w:val="00EF0BC7"/>
    <w:rsid w:val="00EF3D65"/>
    <w:rsid w:val="00EF4997"/>
    <w:rsid w:val="00F013D1"/>
    <w:rsid w:val="00F01A8D"/>
    <w:rsid w:val="00F131A5"/>
    <w:rsid w:val="00F20FDD"/>
    <w:rsid w:val="00F211CB"/>
    <w:rsid w:val="00F26AB4"/>
    <w:rsid w:val="00F26D0B"/>
    <w:rsid w:val="00F30ECE"/>
    <w:rsid w:val="00F3138F"/>
    <w:rsid w:val="00F35525"/>
    <w:rsid w:val="00F36194"/>
    <w:rsid w:val="00F36A6E"/>
    <w:rsid w:val="00F45690"/>
    <w:rsid w:val="00F516A0"/>
    <w:rsid w:val="00F54BF2"/>
    <w:rsid w:val="00F56A39"/>
    <w:rsid w:val="00F64D45"/>
    <w:rsid w:val="00F67897"/>
    <w:rsid w:val="00F71B00"/>
    <w:rsid w:val="00F74DD8"/>
    <w:rsid w:val="00F76D30"/>
    <w:rsid w:val="00F77D25"/>
    <w:rsid w:val="00F85357"/>
    <w:rsid w:val="00F85DF1"/>
    <w:rsid w:val="00FA1F2A"/>
    <w:rsid w:val="00FA4A47"/>
    <w:rsid w:val="00FA7848"/>
    <w:rsid w:val="00FB0AD7"/>
    <w:rsid w:val="00FB1833"/>
    <w:rsid w:val="00FB2D40"/>
    <w:rsid w:val="00FC1948"/>
    <w:rsid w:val="00FC4276"/>
    <w:rsid w:val="00FC5629"/>
    <w:rsid w:val="00FC64E4"/>
    <w:rsid w:val="00FC759D"/>
    <w:rsid w:val="00FD04CD"/>
    <w:rsid w:val="00FD11ED"/>
    <w:rsid w:val="00FD4BE4"/>
    <w:rsid w:val="00FD5979"/>
    <w:rsid w:val="00FD6BCD"/>
    <w:rsid w:val="00FD76DE"/>
    <w:rsid w:val="00FD76F0"/>
    <w:rsid w:val="00FE12B1"/>
    <w:rsid w:val="00FE3B90"/>
    <w:rsid w:val="00FE4EBB"/>
    <w:rsid w:val="00FF2DE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0A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0235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02355"/>
    <w:pPr>
      <w:widowControl w:val="0"/>
      <w:autoSpaceDE w:val="0"/>
      <w:autoSpaceDN w:val="0"/>
      <w:adjustRightInd w:val="0"/>
      <w:ind w:left="5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semiHidden/>
    <w:rsid w:val="00502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235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02355"/>
    <w:rPr>
      <w:b/>
      <w:bCs/>
    </w:rPr>
  </w:style>
  <w:style w:type="character" w:styleId="Emphasis">
    <w:name w:val="Emphasis"/>
    <w:basedOn w:val="DefaultParagraphFont"/>
    <w:qFormat/>
    <w:rsid w:val="00502355"/>
    <w:rPr>
      <w:i/>
      <w:iCs/>
    </w:rPr>
  </w:style>
  <w:style w:type="paragraph" w:styleId="BodyText">
    <w:name w:val="Body Text"/>
    <w:basedOn w:val="Normal"/>
    <w:semiHidden/>
    <w:rsid w:val="005023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575"/>
    <w:rPr>
      <w:color w:val="0000FF"/>
      <w:u w:val="single"/>
    </w:rPr>
  </w:style>
  <w:style w:type="paragraph" w:styleId="NoSpacing">
    <w:name w:val="No Spacing"/>
    <w:uiPriority w:val="1"/>
    <w:qFormat/>
    <w:rsid w:val="0080147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97788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7882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D76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0235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02355"/>
    <w:pPr>
      <w:widowControl w:val="0"/>
      <w:autoSpaceDE w:val="0"/>
      <w:autoSpaceDN w:val="0"/>
      <w:adjustRightInd w:val="0"/>
      <w:ind w:left="5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semiHidden/>
    <w:rsid w:val="00502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235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02355"/>
    <w:rPr>
      <w:b/>
      <w:bCs/>
    </w:rPr>
  </w:style>
  <w:style w:type="character" w:styleId="Emphasis">
    <w:name w:val="Emphasis"/>
    <w:basedOn w:val="DefaultParagraphFont"/>
    <w:qFormat/>
    <w:rsid w:val="00502355"/>
    <w:rPr>
      <w:i/>
      <w:iCs/>
    </w:rPr>
  </w:style>
  <w:style w:type="paragraph" w:styleId="BodyText">
    <w:name w:val="Body Text"/>
    <w:basedOn w:val="Normal"/>
    <w:semiHidden/>
    <w:rsid w:val="005023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575"/>
    <w:rPr>
      <w:color w:val="0000FF"/>
      <w:u w:val="single"/>
    </w:rPr>
  </w:style>
  <w:style w:type="paragraph" w:styleId="NoSpacing">
    <w:name w:val="No Spacing"/>
    <w:uiPriority w:val="1"/>
    <w:qFormat/>
    <w:rsid w:val="0080147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97788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7882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D76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6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FD6C-A30C-45E0-A843-B98D74ED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1.dot</Template>
  <TotalTime>14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CLYCSS Schedule 2018</vt:lpstr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CLYCSS Schedule 2018</dc:title>
  <dc:creator>Marcus</dc:creator>
  <cp:lastModifiedBy>ATisor</cp:lastModifiedBy>
  <cp:revision>4</cp:revision>
  <cp:lastPrinted>2019-02-11T00:18:00Z</cp:lastPrinted>
  <dcterms:created xsi:type="dcterms:W3CDTF">2019-02-10T20:41:00Z</dcterms:created>
  <dcterms:modified xsi:type="dcterms:W3CDTF">2019-02-11T00:18:00Z</dcterms:modified>
</cp:coreProperties>
</file>