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82" w:rsidRPr="00AC5BF4" w:rsidRDefault="00C03B0A" w:rsidP="0097788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Class Curriculums</w:t>
      </w:r>
    </w:p>
    <w:p w:rsidR="00977882" w:rsidRPr="0085009D" w:rsidRDefault="000F11C9" w:rsidP="00977882">
      <w:pPr>
        <w:jc w:val="center"/>
        <w:rPr>
          <w:sz w:val="20"/>
          <w:szCs w:val="20"/>
        </w:rPr>
      </w:pPr>
      <w:r>
        <w:rPr>
          <w:sz w:val="18"/>
          <w:szCs w:val="20"/>
        </w:rPr>
        <w:t>2020</w:t>
      </w:r>
      <w:r w:rsidR="00C03B0A">
        <w:rPr>
          <w:sz w:val="18"/>
          <w:szCs w:val="20"/>
        </w:rPr>
        <w:t xml:space="preserve"> Season</w:t>
      </w:r>
    </w:p>
    <w:p w:rsidR="00D91780" w:rsidRDefault="00977882" w:rsidP="00977882">
      <w:r>
        <w:t xml:space="preserve"> </w:t>
      </w:r>
    </w:p>
    <w:p w:rsidR="00123F57" w:rsidRPr="00647C76" w:rsidRDefault="00123F57" w:rsidP="00977882">
      <w:pPr>
        <w:rPr>
          <w:sz w:val="18"/>
        </w:rPr>
      </w:pPr>
    </w:p>
    <w:p w:rsidR="00C03B0A" w:rsidRPr="003C037A" w:rsidRDefault="00C03B0A" w:rsidP="00C03B0A">
      <w:pPr>
        <w:rPr>
          <w:b/>
        </w:rPr>
      </w:pPr>
      <w:r w:rsidRPr="003C037A">
        <w:rPr>
          <w:b/>
        </w:rPr>
        <w:t>Introduction to Sailing</w:t>
      </w:r>
    </w:p>
    <w:p w:rsidR="00C03B0A" w:rsidRDefault="00C03B0A" w:rsidP="000B5F66">
      <w:pPr>
        <w:pStyle w:val="ListParagraph"/>
        <w:numPr>
          <w:ilvl w:val="0"/>
          <w:numId w:val="1"/>
        </w:numPr>
      </w:pPr>
      <w:r>
        <w:t>Description:</w:t>
      </w:r>
      <w:r w:rsidR="006D56A7">
        <w:t xml:space="preserve"> </w:t>
      </w:r>
      <w:r w:rsidR="002E6B0F">
        <w:t>Learn the fundamentals of sailing.</w:t>
      </w:r>
    </w:p>
    <w:p w:rsidR="00C03B0A" w:rsidRDefault="00C03B0A" w:rsidP="000B5F66">
      <w:pPr>
        <w:pStyle w:val="ListParagraph"/>
        <w:numPr>
          <w:ilvl w:val="0"/>
          <w:numId w:val="1"/>
        </w:numPr>
      </w:pPr>
      <w:r>
        <w:t>Prerequisite:</w:t>
      </w:r>
      <w:r w:rsidR="00F52C24">
        <w:t xml:space="preserve"> No experience necessary</w:t>
      </w:r>
    </w:p>
    <w:p w:rsidR="00951903" w:rsidRDefault="00951903" w:rsidP="000B5F66">
      <w:pPr>
        <w:pStyle w:val="ListParagraph"/>
        <w:numPr>
          <w:ilvl w:val="0"/>
          <w:numId w:val="1"/>
        </w:numPr>
      </w:pPr>
      <w:r>
        <w:t>Duration: 1 week</w:t>
      </w:r>
    </w:p>
    <w:p w:rsidR="00C03B0A" w:rsidRDefault="00C03B0A" w:rsidP="000B5F66">
      <w:pPr>
        <w:pStyle w:val="ListParagraph"/>
        <w:numPr>
          <w:ilvl w:val="0"/>
          <w:numId w:val="1"/>
        </w:numPr>
      </w:pPr>
      <w:r>
        <w:t>Skills Taught:</w:t>
      </w:r>
      <w:r w:rsidR="0044230A">
        <w:t xml:space="preserve"> (read materials, chalk talks, land drills, water drills)</w:t>
      </w:r>
    </w:p>
    <w:p w:rsidR="002E6B0F" w:rsidRDefault="002E6B0F" w:rsidP="002E6B0F">
      <w:pPr>
        <w:pStyle w:val="ListParagraph"/>
        <w:numPr>
          <w:ilvl w:val="1"/>
          <w:numId w:val="1"/>
        </w:numPr>
      </w:pPr>
      <w:r>
        <w:t>Water safety</w:t>
      </w:r>
    </w:p>
    <w:p w:rsidR="002E6B0F" w:rsidRDefault="00CD4E78" w:rsidP="002E6B0F">
      <w:pPr>
        <w:pStyle w:val="ListParagraph"/>
        <w:numPr>
          <w:ilvl w:val="1"/>
          <w:numId w:val="1"/>
        </w:numPr>
      </w:pPr>
      <w:r>
        <w:t>Basic b</w:t>
      </w:r>
      <w:r w:rsidR="002E6B0F">
        <w:t>oat parts</w:t>
      </w:r>
    </w:p>
    <w:p w:rsidR="002E6B0F" w:rsidRDefault="002E6B0F" w:rsidP="002E6B0F">
      <w:pPr>
        <w:pStyle w:val="ListParagraph"/>
        <w:numPr>
          <w:ilvl w:val="1"/>
          <w:numId w:val="1"/>
        </w:numPr>
      </w:pPr>
      <w:r>
        <w:t>Wind identification – speed and direction</w:t>
      </w:r>
    </w:p>
    <w:p w:rsidR="002E6B0F" w:rsidRDefault="002E6B0F" w:rsidP="002E6B0F">
      <w:pPr>
        <w:pStyle w:val="ListParagraph"/>
        <w:numPr>
          <w:ilvl w:val="1"/>
          <w:numId w:val="1"/>
        </w:numPr>
      </w:pPr>
      <w:r>
        <w:t>Rigging and de</w:t>
      </w:r>
      <w:r w:rsidR="00430111">
        <w:t>-</w:t>
      </w:r>
      <w:r>
        <w:t>rigging</w:t>
      </w:r>
      <w:r w:rsidR="00CD4E78">
        <w:t xml:space="preserve"> with instructors</w:t>
      </w:r>
    </w:p>
    <w:p w:rsidR="002E6B0F" w:rsidRDefault="002E6B0F" w:rsidP="002E6B0F">
      <w:pPr>
        <w:pStyle w:val="ListParagraph"/>
        <w:numPr>
          <w:ilvl w:val="1"/>
          <w:numId w:val="1"/>
        </w:numPr>
      </w:pPr>
      <w:r>
        <w:t>Points of sail</w:t>
      </w:r>
    </w:p>
    <w:p w:rsidR="002E6B0F" w:rsidRDefault="004C628D" w:rsidP="002E6B0F">
      <w:pPr>
        <w:pStyle w:val="ListParagraph"/>
        <w:numPr>
          <w:ilvl w:val="1"/>
          <w:numId w:val="1"/>
        </w:numPr>
      </w:pPr>
      <w:r>
        <w:t>Basics of steering and</w:t>
      </w:r>
      <w:r w:rsidR="002E6B0F">
        <w:t xml:space="preserve"> sail trim</w:t>
      </w:r>
    </w:p>
    <w:p w:rsidR="00C03B0A" w:rsidRDefault="00C03B0A" w:rsidP="000B5F66">
      <w:pPr>
        <w:pStyle w:val="ListParagraph"/>
        <w:numPr>
          <w:ilvl w:val="0"/>
          <w:numId w:val="1"/>
        </w:numPr>
      </w:pPr>
      <w:r>
        <w:t>Boats Utilized:</w:t>
      </w:r>
      <w:r w:rsidR="00F52C24">
        <w:t xml:space="preserve"> Optimist (younger students), X Boat (older students)</w:t>
      </w:r>
    </w:p>
    <w:p w:rsidR="00C03B0A" w:rsidRDefault="00C03B0A" w:rsidP="00C03B0A"/>
    <w:p w:rsidR="00C03B0A" w:rsidRPr="003C037A" w:rsidRDefault="00C03B0A" w:rsidP="00C03B0A">
      <w:pPr>
        <w:rPr>
          <w:b/>
        </w:rPr>
      </w:pPr>
      <w:r w:rsidRPr="003C037A">
        <w:rPr>
          <w:b/>
        </w:rPr>
        <w:t>Intermediate Sailing</w:t>
      </w:r>
    </w:p>
    <w:p w:rsidR="00C03B0A" w:rsidRDefault="00C03B0A" w:rsidP="000B5F66">
      <w:pPr>
        <w:pStyle w:val="ListParagraph"/>
        <w:numPr>
          <w:ilvl w:val="0"/>
          <w:numId w:val="2"/>
        </w:numPr>
      </w:pPr>
      <w:r>
        <w:t>Description:</w:t>
      </w:r>
      <w:r w:rsidR="002E6B0F">
        <w:t xml:space="preserve">  Gain confidence an independence as a sailor.</w:t>
      </w:r>
    </w:p>
    <w:p w:rsidR="00C03B0A" w:rsidRDefault="00C03B0A" w:rsidP="000B5F66">
      <w:pPr>
        <w:pStyle w:val="ListParagraph"/>
        <w:numPr>
          <w:ilvl w:val="0"/>
          <w:numId w:val="2"/>
        </w:numPr>
      </w:pPr>
      <w:r>
        <w:t>Prerequisite:</w:t>
      </w:r>
      <w:r w:rsidR="00C60578">
        <w:t xml:space="preserve"> Mastery of Introduction to Sailing, or equivalent experience</w:t>
      </w:r>
    </w:p>
    <w:p w:rsidR="00951903" w:rsidRDefault="00430111" w:rsidP="000B5F66">
      <w:pPr>
        <w:pStyle w:val="ListParagraph"/>
        <w:numPr>
          <w:ilvl w:val="0"/>
          <w:numId w:val="2"/>
        </w:numPr>
      </w:pPr>
      <w:r>
        <w:t>Duration: 1 week</w:t>
      </w:r>
    </w:p>
    <w:p w:rsidR="00C03B0A" w:rsidRDefault="00C03B0A" w:rsidP="000B5F66">
      <w:pPr>
        <w:pStyle w:val="ListParagraph"/>
        <w:numPr>
          <w:ilvl w:val="0"/>
          <w:numId w:val="2"/>
        </w:numPr>
      </w:pPr>
      <w:r>
        <w:t>Skills Taught:</w:t>
      </w:r>
      <w:r w:rsidR="0044230A">
        <w:t xml:space="preserve"> (read materials, chalk talks, land drills, water drills)</w:t>
      </w:r>
    </w:p>
    <w:p w:rsidR="002E6B0F" w:rsidRDefault="002E6B0F" w:rsidP="002E6B0F">
      <w:pPr>
        <w:pStyle w:val="ListParagraph"/>
        <w:numPr>
          <w:ilvl w:val="1"/>
          <w:numId w:val="2"/>
        </w:numPr>
      </w:pPr>
      <w:r>
        <w:t>Reinforce skills from Introduction to Sailing</w:t>
      </w:r>
    </w:p>
    <w:p w:rsidR="002E6B0F" w:rsidRDefault="00CD4E78" w:rsidP="002E6B0F">
      <w:pPr>
        <w:pStyle w:val="ListParagraph"/>
        <w:numPr>
          <w:ilvl w:val="1"/>
          <w:numId w:val="2"/>
        </w:numPr>
      </w:pPr>
      <w:r>
        <w:t>All boat parts</w:t>
      </w:r>
    </w:p>
    <w:p w:rsidR="00CD4E78" w:rsidRDefault="00CD4E78" w:rsidP="002E6B0F">
      <w:pPr>
        <w:pStyle w:val="ListParagraph"/>
        <w:numPr>
          <w:ilvl w:val="1"/>
          <w:numId w:val="2"/>
        </w:numPr>
      </w:pPr>
      <w:r>
        <w:t>Rigging and de</w:t>
      </w:r>
      <w:r w:rsidR="00430111">
        <w:t>-</w:t>
      </w:r>
      <w:r>
        <w:t>rigging independently</w:t>
      </w:r>
    </w:p>
    <w:p w:rsidR="004C628D" w:rsidRDefault="004C628D" w:rsidP="002E6B0F">
      <w:pPr>
        <w:pStyle w:val="ListParagraph"/>
        <w:numPr>
          <w:ilvl w:val="1"/>
          <w:numId w:val="2"/>
        </w:numPr>
      </w:pPr>
      <w:r>
        <w:t>Steering to a destination</w:t>
      </w:r>
    </w:p>
    <w:p w:rsidR="004C628D" w:rsidRDefault="004C628D" w:rsidP="002E6B0F">
      <w:pPr>
        <w:pStyle w:val="ListParagraph"/>
        <w:numPr>
          <w:ilvl w:val="1"/>
          <w:numId w:val="2"/>
        </w:numPr>
      </w:pPr>
      <w:r>
        <w:t>Sail trim as related to the points of sail</w:t>
      </w:r>
    </w:p>
    <w:p w:rsidR="00967D8A" w:rsidRDefault="00967D8A" w:rsidP="002E6B0F">
      <w:pPr>
        <w:pStyle w:val="ListParagraph"/>
        <w:numPr>
          <w:ilvl w:val="1"/>
          <w:numId w:val="2"/>
        </w:numPr>
      </w:pPr>
      <w:r>
        <w:t>Starting and stopping the boat</w:t>
      </w:r>
    </w:p>
    <w:p w:rsidR="004C628D" w:rsidRDefault="004C628D" w:rsidP="002E6B0F">
      <w:pPr>
        <w:pStyle w:val="ListParagraph"/>
        <w:numPr>
          <w:ilvl w:val="1"/>
          <w:numId w:val="2"/>
        </w:numPr>
      </w:pPr>
      <w:r>
        <w:t>Tacking and gybing safely</w:t>
      </w:r>
    </w:p>
    <w:p w:rsidR="004C628D" w:rsidRDefault="004C628D" w:rsidP="004C628D">
      <w:pPr>
        <w:pStyle w:val="ListParagraph"/>
        <w:numPr>
          <w:ilvl w:val="1"/>
          <w:numId w:val="2"/>
        </w:numPr>
      </w:pPr>
      <w:r>
        <w:t xml:space="preserve">Docking with </w:t>
      </w:r>
      <w:r w:rsidR="00613A96">
        <w:t xml:space="preserve">instructor </w:t>
      </w:r>
      <w:r>
        <w:t>assistance</w:t>
      </w:r>
    </w:p>
    <w:p w:rsidR="00613A96" w:rsidRDefault="00613A96" w:rsidP="004C628D">
      <w:pPr>
        <w:pStyle w:val="ListParagraph"/>
        <w:numPr>
          <w:ilvl w:val="1"/>
          <w:numId w:val="2"/>
        </w:numPr>
      </w:pPr>
      <w:r>
        <w:t>Capsize recovery with instructor assistance</w:t>
      </w:r>
    </w:p>
    <w:p w:rsidR="002E6B0F" w:rsidRDefault="002E6B0F" w:rsidP="002E6B0F">
      <w:pPr>
        <w:pStyle w:val="ListParagraph"/>
        <w:numPr>
          <w:ilvl w:val="1"/>
          <w:numId w:val="2"/>
        </w:numPr>
      </w:pPr>
      <w:r>
        <w:t>Knots</w:t>
      </w:r>
    </w:p>
    <w:p w:rsidR="00F52C24" w:rsidRDefault="00C03B0A" w:rsidP="000B5F66">
      <w:pPr>
        <w:pStyle w:val="ListParagraph"/>
        <w:numPr>
          <w:ilvl w:val="0"/>
          <w:numId w:val="2"/>
        </w:numPr>
      </w:pPr>
      <w:r>
        <w:t>Boats Utilized:</w:t>
      </w:r>
      <w:r w:rsidR="00F52C24">
        <w:t xml:space="preserve"> Optimist, X Boat, </w:t>
      </w:r>
      <w:proofErr w:type="spellStart"/>
      <w:r w:rsidR="00F52C24">
        <w:t>O’pen</w:t>
      </w:r>
      <w:proofErr w:type="spellEnd"/>
      <w:r w:rsidR="00F52C24">
        <w:t xml:space="preserve"> BIC, 420, </w:t>
      </w:r>
      <w:proofErr w:type="spellStart"/>
      <w:r w:rsidR="00F52C24">
        <w:t>Hobie</w:t>
      </w:r>
      <w:proofErr w:type="spellEnd"/>
      <w:r w:rsidR="00F52C24">
        <w:t xml:space="preserve"> Wave</w:t>
      </w:r>
    </w:p>
    <w:p w:rsidR="00C03B0A" w:rsidRDefault="00C03B0A" w:rsidP="00C03B0A"/>
    <w:p w:rsidR="00A96499" w:rsidRDefault="00A96499" w:rsidP="00C03B0A"/>
    <w:p w:rsidR="00A96499" w:rsidRDefault="00A96499" w:rsidP="00C03B0A"/>
    <w:p w:rsidR="00A96499" w:rsidRDefault="00A96499" w:rsidP="00C03B0A"/>
    <w:p w:rsidR="00A96499" w:rsidRDefault="00A96499" w:rsidP="00C03B0A"/>
    <w:p w:rsidR="00A96499" w:rsidRDefault="00A96499" w:rsidP="00C03B0A"/>
    <w:p w:rsidR="00C03B0A" w:rsidRPr="003C037A" w:rsidRDefault="00C03B0A" w:rsidP="00C03B0A">
      <w:pPr>
        <w:rPr>
          <w:b/>
        </w:rPr>
      </w:pPr>
      <w:r w:rsidRPr="003C037A">
        <w:rPr>
          <w:b/>
        </w:rPr>
        <w:lastRenderedPageBreak/>
        <w:t>Advanced Sailing</w:t>
      </w:r>
    </w:p>
    <w:p w:rsidR="00C03B0A" w:rsidRDefault="00C03B0A" w:rsidP="000B5F66">
      <w:pPr>
        <w:pStyle w:val="ListParagraph"/>
        <w:numPr>
          <w:ilvl w:val="0"/>
          <w:numId w:val="3"/>
        </w:numPr>
      </w:pPr>
      <w:r>
        <w:t>Description:</w:t>
      </w:r>
      <w:r w:rsidR="002E6B0F">
        <w:t xml:space="preserve">  Become a fully independent sailor.</w:t>
      </w:r>
    </w:p>
    <w:p w:rsidR="00C03B0A" w:rsidRDefault="00C03B0A" w:rsidP="000B5F66">
      <w:pPr>
        <w:pStyle w:val="ListParagraph"/>
        <w:numPr>
          <w:ilvl w:val="0"/>
          <w:numId w:val="3"/>
        </w:numPr>
      </w:pPr>
      <w:r>
        <w:t>Prerequisite:</w:t>
      </w:r>
      <w:r w:rsidR="00C60578">
        <w:t xml:space="preserve"> Mastery of Intermediate Sailing, or equivalent experience</w:t>
      </w:r>
    </w:p>
    <w:p w:rsidR="00951903" w:rsidRDefault="00430111" w:rsidP="000B5F66">
      <w:pPr>
        <w:pStyle w:val="ListParagraph"/>
        <w:numPr>
          <w:ilvl w:val="0"/>
          <w:numId w:val="3"/>
        </w:numPr>
      </w:pPr>
      <w:r>
        <w:t>Duration: 1 week</w:t>
      </w:r>
    </w:p>
    <w:p w:rsidR="00C03B0A" w:rsidRDefault="00C03B0A" w:rsidP="000B5F66">
      <w:pPr>
        <w:pStyle w:val="ListParagraph"/>
        <w:numPr>
          <w:ilvl w:val="0"/>
          <w:numId w:val="3"/>
        </w:numPr>
      </w:pPr>
      <w:r>
        <w:t>Skills Taught:</w:t>
      </w:r>
      <w:r w:rsidR="0044230A">
        <w:t xml:space="preserve"> (read materials, chalk talks, land drills, water drills)</w:t>
      </w:r>
    </w:p>
    <w:p w:rsidR="00233D34" w:rsidRDefault="00613A96" w:rsidP="00233D34">
      <w:pPr>
        <w:pStyle w:val="ListParagraph"/>
        <w:numPr>
          <w:ilvl w:val="1"/>
          <w:numId w:val="3"/>
        </w:numPr>
      </w:pPr>
      <w:r>
        <w:t>All</w:t>
      </w:r>
      <w:r w:rsidR="00233D34">
        <w:t xml:space="preserve"> skills from Intermediate Sailing</w:t>
      </w:r>
      <w:r>
        <w:t xml:space="preserve"> executed without instructor assistance</w:t>
      </w:r>
    </w:p>
    <w:p w:rsidR="002F14E3" w:rsidRDefault="002F14E3" w:rsidP="00233D34">
      <w:pPr>
        <w:pStyle w:val="ListParagraph"/>
        <w:numPr>
          <w:ilvl w:val="1"/>
          <w:numId w:val="3"/>
        </w:numPr>
      </w:pPr>
      <w:r>
        <w:t>Students master all aspects to sail a boat independently</w:t>
      </w:r>
    </w:p>
    <w:p w:rsidR="00233D34" w:rsidRDefault="00233D34" w:rsidP="00233D34">
      <w:pPr>
        <w:pStyle w:val="ListParagraph"/>
        <w:numPr>
          <w:ilvl w:val="1"/>
          <w:numId w:val="3"/>
        </w:numPr>
      </w:pPr>
      <w:r>
        <w:t>Person overboard recovery</w:t>
      </w:r>
    </w:p>
    <w:p w:rsidR="00613A96" w:rsidRDefault="00613A96" w:rsidP="00233D34">
      <w:pPr>
        <w:pStyle w:val="ListParagraph"/>
        <w:numPr>
          <w:ilvl w:val="1"/>
          <w:numId w:val="3"/>
        </w:numPr>
      </w:pPr>
      <w:r>
        <w:t>Towing</w:t>
      </w:r>
    </w:p>
    <w:p w:rsidR="00C03B0A" w:rsidRDefault="00C03B0A" w:rsidP="000B5F66">
      <w:pPr>
        <w:pStyle w:val="ListParagraph"/>
        <w:numPr>
          <w:ilvl w:val="0"/>
          <w:numId w:val="3"/>
        </w:numPr>
      </w:pPr>
      <w:r>
        <w:t>Boats Utilized:</w:t>
      </w:r>
      <w:r w:rsidR="00F52C24">
        <w:t xml:space="preserve"> X Boat, </w:t>
      </w:r>
      <w:proofErr w:type="spellStart"/>
      <w:r w:rsidR="00F52C24">
        <w:t>O’pen</w:t>
      </w:r>
      <w:proofErr w:type="spellEnd"/>
      <w:r w:rsidR="00F52C24">
        <w:t xml:space="preserve"> BIC, 420, </w:t>
      </w:r>
      <w:proofErr w:type="spellStart"/>
      <w:r w:rsidR="00F52C24">
        <w:t>Hobie</w:t>
      </w:r>
      <w:proofErr w:type="spellEnd"/>
      <w:r w:rsidR="00F52C24">
        <w:t xml:space="preserve"> Wave</w:t>
      </w:r>
    </w:p>
    <w:p w:rsidR="00C03B0A" w:rsidRDefault="00C03B0A" w:rsidP="00C03B0A"/>
    <w:p w:rsidR="00430111" w:rsidRDefault="00430111" w:rsidP="00C03B0A"/>
    <w:p w:rsidR="00C03B0A" w:rsidRPr="003C037A" w:rsidRDefault="00494071" w:rsidP="00C03B0A">
      <w:pPr>
        <w:rPr>
          <w:b/>
        </w:rPr>
      </w:pPr>
      <w:r>
        <w:rPr>
          <w:b/>
        </w:rPr>
        <w:t>Optimist</w:t>
      </w:r>
      <w:r w:rsidR="00C03B0A" w:rsidRPr="003C037A">
        <w:rPr>
          <w:b/>
        </w:rPr>
        <w:t xml:space="preserve"> Racing</w:t>
      </w:r>
    </w:p>
    <w:p w:rsidR="00C03B0A" w:rsidRDefault="00C03B0A" w:rsidP="000B5F66">
      <w:pPr>
        <w:pStyle w:val="ListParagraph"/>
        <w:numPr>
          <w:ilvl w:val="0"/>
          <w:numId w:val="4"/>
        </w:numPr>
      </w:pPr>
      <w:r>
        <w:t>Description:</w:t>
      </w:r>
      <w:r w:rsidR="000D3D8A">
        <w:t xml:space="preserve">  Learn the fundamentals of sailboat racing.</w:t>
      </w:r>
    </w:p>
    <w:p w:rsidR="00C03B0A" w:rsidRDefault="00C03B0A" w:rsidP="000B5F66">
      <w:pPr>
        <w:pStyle w:val="ListParagraph"/>
        <w:numPr>
          <w:ilvl w:val="0"/>
          <w:numId w:val="4"/>
        </w:numPr>
      </w:pPr>
      <w:r>
        <w:t>Prerequisite:</w:t>
      </w:r>
      <w:r w:rsidR="00B76E8C">
        <w:t xml:space="preserve"> Mastery of Intermediate Sailing, or equivalent experience</w:t>
      </w:r>
    </w:p>
    <w:p w:rsidR="00951903" w:rsidRDefault="00430111" w:rsidP="000B5F66">
      <w:pPr>
        <w:pStyle w:val="ListParagraph"/>
        <w:numPr>
          <w:ilvl w:val="0"/>
          <w:numId w:val="4"/>
        </w:numPr>
      </w:pPr>
      <w:r>
        <w:t>Duration: 1 week</w:t>
      </w:r>
    </w:p>
    <w:p w:rsidR="00C03B0A" w:rsidRDefault="00C03B0A" w:rsidP="000B5F66">
      <w:pPr>
        <w:pStyle w:val="ListParagraph"/>
        <w:numPr>
          <w:ilvl w:val="0"/>
          <w:numId w:val="4"/>
        </w:numPr>
      </w:pPr>
      <w:r>
        <w:t>Skills Taught:</w:t>
      </w:r>
      <w:r w:rsidR="0044230A">
        <w:t xml:space="preserve"> (read materials, chalk talks, land drills, water drills)</w:t>
      </w:r>
    </w:p>
    <w:p w:rsidR="00967D8A" w:rsidRDefault="00967D8A" w:rsidP="00967D8A">
      <w:pPr>
        <w:pStyle w:val="ListParagraph"/>
        <w:numPr>
          <w:ilvl w:val="1"/>
          <w:numId w:val="4"/>
        </w:numPr>
      </w:pPr>
      <w:r>
        <w:t>Basic boat handing for speed</w:t>
      </w:r>
      <w:r w:rsidR="00B27F3A">
        <w:t xml:space="preserve"> – focus on body position, steering and sail trim</w:t>
      </w:r>
    </w:p>
    <w:p w:rsidR="00967D8A" w:rsidRDefault="00B27F3A" w:rsidP="00967D8A">
      <w:pPr>
        <w:pStyle w:val="ListParagraph"/>
        <w:numPr>
          <w:ilvl w:val="1"/>
          <w:numId w:val="4"/>
        </w:numPr>
      </w:pPr>
      <w:r>
        <w:t>Courses – W/L, Trapezoid, or others used by Optimists</w:t>
      </w:r>
    </w:p>
    <w:p w:rsidR="00967D8A" w:rsidRDefault="00B27F3A" w:rsidP="00967D8A">
      <w:pPr>
        <w:pStyle w:val="ListParagraph"/>
        <w:numPr>
          <w:ilvl w:val="1"/>
          <w:numId w:val="4"/>
        </w:numPr>
      </w:pPr>
      <w:r>
        <w:t>Basic starting – being on the line, avoiding collisions</w:t>
      </w:r>
    </w:p>
    <w:p w:rsidR="00B27F3A" w:rsidRDefault="00B27F3A" w:rsidP="00967D8A">
      <w:pPr>
        <w:pStyle w:val="ListParagraph"/>
        <w:numPr>
          <w:ilvl w:val="1"/>
          <w:numId w:val="4"/>
        </w:numPr>
      </w:pPr>
      <w:r>
        <w:t>Basic strategy - sailing for puffs and on the tack with better angle to mark</w:t>
      </w:r>
    </w:p>
    <w:p w:rsidR="00B27F3A" w:rsidRDefault="00B27F3A" w:rsidP="00B27F3A">
      <w:pPr>
        <w:pStyle w:val="ListParagraph"/>
        <w:numPr>
          <w:ilvl w:val="1"/>
          <w:numId w:val="4"/>
        </w:numPr>
      </w:pPr>
      <w:r>
        <w:t>Basic right of way rules</w:t>
      </w:r>
    </w:p>
    <w:p w:rsidR="00B27F3A" w:rsidRDefault="00B27F3A" w:rsidP="00B27F3A">
      <w:pPr>
        <w:pStyle w:val="ListParagraph"/>
        <w:numPr>
          <w:ilvl w:val="1"/>
          <w:numId w:val="4"/>
        </w:numPr>
      </w:pPr>
      <w:r>
        <w:t>Sportsmanship and fair play</w:t>
      </w:r>
    </w:p>
    <w:p w:rsidR="00C03B0A" w:rsidRDefault="00C03B0A" w:rsidP="000B5F66">
      <w:pPr>
        <w:pStyle w:val="ListParagraph"/>
        <w:numPr>
          <w:ilvl w:val="0"/>
          <w:numId w:val="4"/>
        </w:numPr>
      </w:pPr>
      <w:r>
        <w:t>Boats Utilized:</w:t>
      </w:r>
      <w:r w:rsidR="00C60578">
        <w:t xml:space="preserve"> Optimist</w:t>
      </w:r>
      <w:r w:rsidR="00AA3BF4">
        <w:t>. Students may use the</w:t>
      </w:r>
      <w:r w:rsidR="00AF60BB">
        <w:t>ir own boats or sailing school</w:t>
      </w:r>
      <w:r w:rsidR="00AA3BF4">
        <w:t xml:space="preserve"> boats.</w:t>
      </w:r>
    </w:p>
    <w:p w:rsidR="00C03B0A" w:rsidRDefault="00C03B0A" w:rsidP="00C03B0A"/>
    <w:p w:rsidR="00C03B0A" w:rsidRPr="003C037A" w:rsidRDefault="00494071" w:rsidP="00C03B0A">
      <w:pPr>
        <w:rPr>
          <w:b/>
        </w:rPr>
      </w:pPr>
      <w:r>
        <w:rPr>
          <w:b/>
        </w:rPr>
        <w:t>X Boat</w:t>
      </w:r>
      <w:r w:rsidR="00D04A3D">
        <w:rPr>
          <w:b/>
        </w:rPr>
        <w:t xml:space="preserve"> and </w:t>
      </w:r>
      <w:proofErr w:type="spellStart"/>
      <w:r w:rsidR="00D04A3D">
        <w:rPr>
          <w:b/>
        </w:rPr>
        <w:t>O’pen</w:t>
      </w:r>
      <w:proofErr w:type="spellEnd"/>
      <w:r w:rsidR="00D04A3D">
        <w:rPr>
          <w:b/>
        </w:rPr>
        <w:t xml:space="preserve"> BIC</w:t>
      </w:r>
      <w:r w:rsidR="00C03B0A" w:rsidRPr="003C037A">
        <w:rPr>
          <w:b/>
        </w:rPr>
        <w:t xml:space="preserve"> Racing</w:t>
      </w:r>
    </w:p>
    <w:p w:rsidR="00C03B0A" w:rsidRDefault="00C03B0A" w:rsidP="000B5F66">
      <w:pPr>
        <w:pStyle w:val="ListParagraph"/>
        <w:numPr>
          <w:ilvl w:val="0"/>
          <w:numId w:val="5"/>
        </w:numPr>
      </w:pPr>
      <w:r>
        <w:t>Description:</w:t>
      </w:r>
      <w:r w:rsidR="000D3D8A">
        <w:t xml:space="preserve">  </w:t>
      </w:r>
      <w:r w:rsidR="00967D8A">
        <w:t>Sharpen your skills to compete in CLYC club and ILYA races.</w:t>
      </w:r>
    </w:p>
    <w:p w:rsidR="00C03B0A" w:rsidRDefault="00C03B0A" w:rsidP="000B5F66">
      <w:pPr>
        <w:pStyle w:val="ListParagraph"/>
        <w:numPr>
          <w:ilvl w:val="0"/>
          <w:numId w:val="5"/>
        </w:numPr>
      </w:pPr>
      <w:r>
        <w:t>Prerequisite:</w:t>
      </w:r>
      <w:r w:rsidR="00B76E8C">
        <w:t xml:space="preserve"> Mastery of Advanced Sailing or Optimist Racing, or equivalent experience</w:t>
      </w:r>
    </w:p>
    <w:p w:rsidR="00951903" w:rsidRDefault="00430111" w:rsidP="000B5F66">
      <w:pPr>
        <w:pStyle w:val="ListParagraph"/>
        <w:numPr>
          <w:ilvl w:val="0"/>
          <w:numId w:val="5"/>
        </w:numPr>
      </w:pPr>
      <w:r>
        <w:t>Duration: 1 week</w:t>
      </w:r>
      <w:r w:rsidR="000C731D">
        <w:t>, includes option to sail in CLYC weekend races (see schedule)</w:t>
      </w:r>
    </w:p>
    <w:p w:rsidR="00C03B0A" w:rsidRDefault="00C03B0A" w:rsidP="000B5F66">
      <w:pPr>
        <w:pStyle w:val="ListParagraph"/>
        <w:numPr>
          <w:ilvl w:val="0"/>
          <w:numId w:val="5"/>
        </w:numPr>
      </w:pPr>
      <w:r>
        <w:t>Skills Taught:</w:t>
      </w:r>
      <w:r w:rsidR="0044230A">
        <w:t xml:space="preserve"> (read materials, chalk talks, land drills, water drills)</w:t>
      </w:r>
    </w:p>
    <w:p w:rsidR="00B27F3A" w:rsidRDefault="00B27F3A" w:rsidP="00B27F3A">
      <w:pPr>
        <w:pStyle w:val="ListParagraph"/>
        <w:numPr>
          <w:ilvl w:val="1"/>
          <w:numId w:val="5"/>
        </w:numPr>
      </w:pPr>
      <w:r>
        <w:t>Fine tuning</w:t>
      </w:r>
      <w:r w:rsidR="00E45CFE">
        <w:t xml:space="preserve"> boat handling skills to maximize speed.</w:t>
      </w:r>
    </w:p>
    <w:p w:rsidR="00E45CFE" w:rsidRDefault="00E45CFE" w:rsidP="00B27F3A">
      <w:pPr>
        <w:pStyle w:val="ListParagraph"/>
        <w:numPr>
          <w:ilvl w:val="1"/>
          <w:numId w:val="5"/>
        </w:numPr>
      </w:pPr>
      <w:r>
        <w:t xml:space="preserve">Courses – W/L, or others used by X Boats and </w:t>
      </w:r>
      <w:proofErr w:type="spellStart"/>
      <w:r>
        <w:t>O’pen</w:t>
      </w:r>
      <w:proofErr w:type="spellEnd"/>
      <w:r>
        <w:t xml:space="preserve"> BICs</w:t>
      </w:r>
    </w:p>
    <w:p w:rsidR="00E45CFE" w:rsidRDefault="00F17C24" w:rsidP="00B27F3A">
      <w:pPr>
        <w:pStyle w:val="ListParagraph"/>
        <w:numPr>
          <w:ilvl w:val="1"/>
          <w:numId w:val="5"/>
        </w:numPr>
      </w:pPr>
      <w:r>
        <w:t>Advanced</w:t>
      </w:r>
      <w:r w:rsidR="00E45CFE">
        <w:t xml:space="preserve"> starting –</w:t>
      </w:r>
      <w:r>
        <w:t xml:space="preserve"> position related to line favor and other boats</w:t>
      </w:r>
    </w:p>
    <w:p w:rsidR="00F17C24" w:rsidRDefault="00F17C24" w:rsidP="00B27F3A">
      <w:pPr>
        <w:pStyle w:val="ListParagraph"/>
        <w:numPr>
          <w:ilvl w:val="1"/>
          <w:numId w:val="5"/>
        </w:numPr>
      </w:pPr>
      <w:r>
        <w:t>Advanced strategy – focus on awareness of the changing wind and fleet</w:t>
      </w:r>
    </w:p>
    <w:p w:rsidR="00F17C24" w:rsidRDefault="00F17C24" w:rsidP="00B27F3A">
      <w:pPr>
        <w:pStyle w:val="ListParagraph"/>
        <w:numPr>
          <w:ilvl w:val="1"/>
          <w:numId w:val="5"/>
        </w:numPr>
      </w:pPr>
      <w:r>
        <w:t>Advanced right of way rules – review the US</w:t>
      </w:r>
      <w:r w:rsidR="0053609A">
        <w:t xml:space="preserve"> Sailing Racing Rules</w:t>
      </w:r>
      <w:r>
        <w:t xml:space="preserve"> and discuss scenarios</w:t>
      </w:r>
    </w:p>
    <w:p w:rsidR="00F17C24" w:rsidRDefault="00F17C24" w:rsidP="00B27F3A">
      <w:pPr>
        <w:pStyle w:val="ListParagraph"/>
        <w:numPr>
          <w:ilvl w:val="1"/>
          <w:numId w:val="5"/>
        </w:numPr>
      </w:pPr>
      <w:r>
        <w:t>Preparation for large fleet racing</w:t>
      </w:r>
    </w:p>
    <w:p w:rsidR="00F17C24" w:rsidRDefault="00F17C24" w:rsidP="00B27F3A">
      <w:pPr>
        <w:pStyle w:val="ListParagraph"/>
        <w:numPr>
          <w:ilvl w:val="1"/>
          <w:numId w:val="5"/>
        </w:numPr>
      </w:pPr>
      <w:r>
        <w:t>Sportsmanship and fair play</w:t>
      </w:r>
    </w:p>
    <w:p w:rsidR="00C03B0A" w:rsidRDefault="00C03B0A" w:rsidP="000B5F66">
      <w:pPr>
        <w:pStyle w:val="ListParagraph"/>
        <w:numPr>
          <w:ilvl w:val="0"/>
          <w:numId w:val="5"/>
        </w:numPr>
      </w:pPr>
      <w:r>
        <w:t>Boats Utilized:</w:t>
      </w:r>
      <w:r w:rsidR="00B76E8C">
        <w:t xml:space="preserve"> X Boat, </w:t>
      </w:r>
      <w:proofErr w:type="spellStart"/>
      <w:r w:rsidR="00B76E8C">
        <w:t>O’pen</w:t>
      </w:r>
      <w:proofErr w:type="spellEnd"/>
      <w:r w:rsidR="00B76E8C">
        <w:t xml:space="preserve"> BIC</w:t>
      </w:r>
      <w:r w:rsidR="00AA3BF4">
        <w:t>.  Students may use the</w:t>
      </w:r>
      <w:r w:rsidR="00ED7BAE">
        <w:t>ir own boats or sailing school</w:t>
      </w:r>
      <w:r w:rsidR="00AA3BF4">
        <w:t xml:space="preserve"> boats.</w:t>
      </w:r>
    </w:p>
    <w:p w:rsidR="008708F0" w:rsidRDefault="008708F0" w:rsidP="00C91FB3"/>
    <w:p w:rsidR="00EC7A54" w:rsidRPr="003C037A" w:rsidRDefault="00EC7A54" w:rsidP="00EC7A54">
      <w:pPr>
        <w:rPr>
          <w:b/>
        </w:rPr>
      </w:pPr>
      <w:r>
        <w:rPr>
          <w:b/>
        </w:rPr>
        <w:t>Adult Sailing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>Description:</w:t>
      </w:r>
      <w:r w:rsidR="00620D3A">
        <w:t xml:space="preserve"> </w:t>
      </w:r>
      <w:r w:rsidR="007E060D">
        <w:t>Adult sailing.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>Prerequisite:</w:t>
      </w:r>
      <w:r w:rsidR="00B76E8C">
        <w:t xml:space="preserve"> No experience necessary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 xml:space="preserve">Duration: Dates TBD, </w:t>
      </w:r>
      <w:r w:rsidR="00430111">
        <w:t>(</w:t>
      </w:r>
      <w:r>
        <w:t>6</w:t>
      </w:r>
      <w:r w:rsidR="00430111">
        <w:t>)</w:t>
      </w:r>
      <w:r>
        <w:t xml:space="preserve"> Tuesday Evenings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>Skills Taught:</w:t>
      </w:r>
      <w:r w:rsidR="00620D3A">
        <w:t xml:space="preserve"> Tailored to each adult’s experience.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>Boats Utilized:</w:t>
      </w:r>
      <w:r w:rsidR="00D700E0">
        <w:t xml:space="preserve"> X Boat</w:t>
      </w:r>
    </w:p>
    <w:p w:rsidR="00123F57" w:rsidRPr="00ED7BAE" w:rsidRDefault="00123F57" w:rsidP="00430111">
      <w:pPr>
        <w:pStyle w:val="ListParagraph"/>
      </w:pPr>
    </w:p>
    <w:sectPr w:rsidR="00123F57" w:rsidRPr="00ED7BAE" w:rsidSect="00647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70" w:right="1440" w:bottom="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70" w:rsidRDefault="00346970">
      <w:r>
        <w:separator/>
      </w:r>
    </w:p>
  </w:endnote>
  <w:endnote w:type="continuationSeparator" w:id="0">
    <w:p w:rsidR="00346970" w:rsidRDefault="0034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9" w:rsidRDefault="000F1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0D" w:rsidRDefault="00430111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CLEAR LAKE SAI</w:t>
    </w:r>
    <w:r w:rsidR="000F11C9">
      <w:rPr>
        <w:rFonts w:ascii="Arial" w:hAnsi="Arial" w:cs="Arial"/>
        <w:sz w:val="18"/>
      </w:rPr>
      <w:t xml:space="preserve">LING CENTER Curriculum </w:t>
    </w:r>
    <w:r w:rsidR="000F11C9">
      <w:rPr>
        <w:rFonts w:ascii="Arial" w:hAnsi="Arial" w:cs="Arial"/>
        <w:sz w:val="18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0D" w:rsidRPr="00A96029" w:rsidRDefault="00430111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CLEAR LAKE SAILING CENTER Curriculum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70" w:rsidRDefault="00346970">
      <w:r>
        <w:separator/>
      </w:r>
    </w:p>
  </w:footnote>
  <w:footnote w:type="continuationSeparator" w:id="0">
    <w:p w:rsidR="00346970" w:rsidRDefault="0034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9" w:rsidRDefault="000F1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0D" w:rsidRDefault="0029360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99" w:rsidRPr="00A96499" w:rsidRDefault="00A96499">
    <w:pPr>
      <w:widowControl w:val="0"/>
      <w:autoSpaceDE w:val="0"/>
      <w:autoSpaceDN w:val="0"/>
      <w:adjustRightInd w:val="0"/>
      <w:jc w:val="center"/>
      <w:rPr>
        <w:rStyle w:val="Emphasis"/>
        <w:bCs/>
        <w:color w:val="0000A0"/>
        <w:sz w:val="40"/>
        <w:szCs w:val="60"/>
      </w:rPr>
    </w:pPr>
    <w:r w:rsidRPr="00A96499">
      <w:rPr>
        <w:bCs/>
        <w:iCs/>
        <w:noProof/>
        <w:color w:val="0000A0"/>
        <w:sz w:val="40"/>
        <w:szCs w:val="60"/>
      </w:rPr>
      <w:drawing>
        <wp:inline distT="0" distB="0" distL="0" distR="0" wp14:anchorId="1F3B781C" wp14:editId="477B7A20">
          <wp:extent cx="1066800" cy="1076347"/>
          <wp:effectExtent l="0" t="0" r="0" b="9525"/>
          <wp:docPr id="1" name="Picture 1" descr="C:\Users\ATisor\Pictures\sailing center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isor\Pictures\sailing center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499" w:rsidRPr="00A96499" w:rsidRDefault="00A96499">
    <w:pPr>
      <w:widowControl w:val="0"/>
      <w:autoSpaceDE w:val="0"/>
      <w:autoSpaceDN w:val="0"/>
      <w:adjustRightInd w:val="0"/>
      <w:jc w:val="center"/>
      <w:rPr>
        <w:rStyle w:val="Emphasis"/>
        <w:b/>
        <w:bCs/>
        <w:color w:val="0000A0"/>
        <w:sz w:val="32"/>
        <w:szCs w:val="32"/>
        <w:u w:val="single"/>
      </w:rPr>
    </w:pPr>
    <w:r w:rsidRPr="00A96499">
      <w:rPr>
        <w:rStyle w:val="Emphasis"/>
        <w:b/>
        <w:bCs/>
        <w:color w:val="0000A0"/>
        <w:sz w:val="32"/>
        <w:szCs w:val="32"/>
        <w:u w:val="single"/>
      </w:rPr>
      <w:t>Clear Lake Yacht Club Sailing School</w:t>
    </w:r>
  </w:p>
  <w:p w:rsidR="00D15BF3" w:rsidRDefault="00430111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 w:rsidRPr="00A96499">
      <w:rPr>
        <w:rStyle w:val="Emphasis"/>
        <w:b/>
        <w:bCs/>
        <w:color w:val="0000A0"/>
        <w:sz w:val="32"/>
        <w:szCs w:val="32"/>
        <w:u w:val="single"/>
      </w:rPr>
      <w:t>CLEAR LAKE SAILING CENTER</w:t>
    </w:r>
    <w:r w:rsidR="0029360D">
      <w:rPr>
        <w:i/>
        <w:iCs/>
        <w:sz w:val="27"/>
        <w:szCs w:val="27"/>
        <w:u w:val="single"/>
      </w:rPr>
      <w:br/>
    </w:r>
  </w:p>
  <w:p w:rsidR="0029360D" w:rsidRDefault="0029360D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>
      <w:rPr>
        <w:rStyle w:val="Strong"/>
        <w:color w:val="0000A0"/>
      </w:rPr>
      <w:t>Clear Lake, Iowa</w:t>
    </w:r>
  </w:p>
  <w:p w:rsidR="0029360D" w:rsidRDefault="002936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54B"/>
    <w:multiLevelType w:val="hybridMultilevel"/>
    <w:tmpl w:val="1DD2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335C"/>
    <w:multiLevelType w:val="hybridMultilevel"/>
    <w:tmpl w:val="02A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0328"/>
    <w:multiLevelType w:val="hybridMultilevel"/>
    <w:tmpl w:val="8F2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0DCD"/>
    <w:multiLevelType w:val="hybridMultilevel"/>
    <w:tmpl w:val="5A58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D3F95"/>
    <w:multiLevelType w:val="hybridMultilevel"/>
    <w:tmpl w:val="D0D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5521B"/>
    <w:multiLevelType w:val="hybridMultilevel"/>
    <w:tmpl w:val="131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B3"/>
    <w:rsid w:val="00005E38"/>
    <w:rsid w:val="00006F0F"/>
    <w:rsid w:val="00007E03"/>
    <w:rsid w:val="00011394"/>
    <w:rsid w:val="000226CA"/>
    <w:rsid w:val="00032070"/>
    <w:rsid w:val="00035F20"/>
    <w:rsid w:val="00040C09"/>
    <w:rsid w:val="00042868"/>
    <w:rsid w:val="00045B6D"/>
    <w:rsid w:val="00051594"/>
    <w:rsid w:val="000578EE"/>
    <w:rsid w:val="00064B51"/>
    <w:rsid w:val="00080219"/>
    <w:rsid w:val="000808F7"/>
    <w:rsid w:val="000812BC"/>
    <w:rsid w:val="00081C81"/>
    <w:rsid w:val="000835D1"/>
    <w:rsid w:val="0009672B"/>
    <w:rsid w:val="000A2DDC"/>
    <w:rsid w:val="000A35ED"/>
    <w:rsid w:val="000A4A83"/>
    <w:rsid w:val="000A4BC5"/>
    <w:rsid w:val="000A67FF"/>
    <w:rsid w:val="000B408A"/>
    <w:rsid w:val="000B51C4"/>
    <w:rsid w:val="000B5773"/>
    <w:rsid w:val="000B5ABB"/>
    <w:rsid w:val="000B5F66"/>
    <w:rsid w:val="000C21CB"/>
    <w:rsid w:val="000C5ABE"/>
    <w:rsid w:val="000C731D"/>
    <w:rsid w:val="000D244A"/>
    <w:rsid w:val="000D2704"/>
    <w:rsid w:val="000D3D8A"/>
    <w:rsid w:val="000E2AF8"/>
    <w:rsid w:val="000F11C9"/>
    <w:rsid w:val="000F26C1"/>
    <w:rsid w:val="000F457F"/>
    <w:rsid w:val="000F4C51"/>
    <w:rsid w:val="00103452"/>
    <w:rsid w:val="001054A2"/>
    <w:rsid w:val="00107ED5"/>
    <w:rsid w:val="0011102D"/>
    <w:rsid w:val="00111E89"/>
    <w:rsid w:val="00113121"/>
    <w:rsid w:val="001146ED"/>
    <w:rsid w:val="0012183F"/>
    <w:rsid w:val="00123F57"/>
    <w:rsid w:val="0012637C"/>
    <w:rsid w:val="00127032"/>
    <w:rsid w:val="0013390A"/>
    <w:rsid w:val="0013760A"/>
    <w:rsid w:val="00147732"/>
    <w:rsid w:val="00147B2D"/>
    <w:rsid w:val="00150DBE"/>
    <w:rsid w:val="00153FE3"/>
    <w:rsid w:val="0015409B"/>
    <w:rsid w:val="001543F4"/>
    <w:rsid w:val="0015463D"/>
    <w:rsid w:val="001550EC"/>
    <w:rsid w:val="00157C68"/>
    <w:rsid w:val="001601D0"/>
    <w:rsid w:val="00170FDC"/>
    <w:rsid w:val="00177C27"/>
    <w:rsid w:val="00180AE2"/>
    <w:rsid w:val="00181002"/>
    <w:rsid w:val="001873C1"/>
    <w:rsid w:val="00187CD3"/>
    <w:rsid w:val="0019250B"/>
    <w:rsid w:val="00192C7A"/>
    <w:rsid w:val="00194E38"/>
    <w:rsid w:val="001A0AF1"/>
    <w:rsid w:val="001A0D7D"/>
    <w:rsid w:val="001A1DEF"/>
    <w:rsid w:val="001A2798"/>
    <w:rsid w:val="001A7B07"/>
    <w:rsid w:val="001B0154"/>
    <w:rsid w:val="001B1A5A"/>
    <w:rsid w:val="001B38C1"/>
    <w:rsid w:val="001C03B7"/>
    <w:rsid w:val="001C2700"/>
    <w:rsid w:val="001D1B06"/>
    <w:rsid w:val="001D41E8"/>
    <w:rsid w:val="001E3A7C"/>
    <w:rsid w:val="001F6F5A"/>
    <w:rsid w:val="001F70C9"/>
    <w:rsid w:val="001F7929"/>
    <w:rsid w:val="00207974"/>
    <w:rsid w:val="00212233"/>
    <w:rsid w:val="00216384"/>
    <w:rsid w:val="00223820"/>
    <w:rsid w:val="00226724"/>
    <w:rsid w:val="002276C4"/>
    <w:rsid w:val="002331F1"/>
    <w:rsid w:val="00233D34"/>
    <w:rsid w:val="00246444"/>
    <w:rsid w:val="0025493C"/>
    <w:rsid w:val="00261A77"/>
    <w:rsid w:val="00270CAE"/>
    <w:rsid w:val="002738A8"/>
    <w:rsid w:val="00284B21"/>
    <w:rsid w:val="00284EBE"/>
    <w:rsid w:val="002925C8"/>
    <w:rsid w:val="0029360D"/>
    <w:rsid w:val="00294C11"/>
    <w:rsid w:val="00294EC7"/>
    <w:rsid w:val="002A67CB"/>
    <w:rsid w:val="002B5CA9"/>
    <w:rsid w:val="002C1770"/>
    <w:rsid w:val="002C41AC"/>
    <w:rsid w:val="002C441C"/>
    <w:rsid w:val="002C729A"/>
    <w:rsid w:val="002D08D2"/>
    <w:rsid w:val="002E222C"/>
    <w:rsid w:val="002E6B0F"/>
    <w:rsid w:val="002F14E3"/>
    <w:rsid w:val="002F1CC0"/>
    <w:rsid w:val="002F242C"/>
    <w:rsid w:val="002F2593"/>
    <w:rsid w:val="002F3CFF"/>
    <w:rsid w:val="002F55E7"/>
    <w:rsid w:val="0030002C"/>
    <w:rsid w:val="00300247"/>
    <w:rsid w:val="00307825"/>
    <w:rsid w:val="00310C3A"/>
    <w:rsid w:val="003112E0"/>
    <w:rsid w:val="00315661"/>
    <w:rsid w:val="00315C49"/>
    <w:rsid w:val="00321F98"/>
    <w:rsid w:val="00331455"/>
    <w:rsid w:val="00331AA1"/>
    <w:rsid w:val="00331EEE"/>
    <w:rsid w:val="003351E8"/>
    <w:rsid w:val="00341A97"/>
    <w:rsid w:val="00342E8F"/>
    <w:rsid w:val="00346970"/>
    <w:rsid w:val="00346D8E"/>
    <w:rsid w:val="003506D0"/>
    <w:rsid w:val="00371788"/>
    <w:rsid w:val="00374FB2"/>
    <w:rsid w:val="003761B0"/>
    <w:rsid w:val="0037715F"/>
    <w:rsid w:val="0038031D"/>
    <w:rsid w:val="00381991"/>
    <w:rsid w:val="00381D5A"/>
    <w:rsid w:val="003831AD"/>
    <w:rsid w:val="00385C12"/>
    <w:rsid w:val="00385C48"/>
    <w:rsid w:val="00385E79"/>
    <w:rsid w:val="00393389"/>
    <w:rsid w:val="003955EA"/>
    <w:rsid w:val="003A7C73"/>
    <w:rsid w:val="003B0B93"/>
    <w:rsid w:val="003B5293"/>
    <w:rsid w:val="003C037A"/>
    <w:rsid w:val="003C3DD3"/>
    <w:rsid w:val="003C4B61"/>
    <w:rsid w:val="003C7D6F"/>
    <w:rsid w:val="003D7616"/>
    <w:rsid w:val="003E2C1A"/>
    <w:rsid w:val="003E35BC"/>
    <w:rsid w:val="003E4383"/>
    <w:rsid w:val="003E4627"/>
    <w:rsid w:val="003E52D4"/>
    <w:rsid w:val="003E5A0E"/>
    <w:rsid w:val="003F0B48"/>
    <w:rsid w:val="003F1613"/>
    <w:rsid w:val="003F176B"/>
    <w:rsid w:val="003F57FF"/>
    <w:rsid w:val="003F69B1"/>
    <w:rsid w:val="004061BE"/>
    <w:rsid w:val="004065C5"/>
    <w:rsid w:val="0040776C"/>
    <w:rsid w:val="004123CE"/>
    <w:rsid w:val="004127D6"/>
    <w:rsid w:val="004128F8"/>
    <w:rsid w:val="00413439"/>
    <w:rsid w:val="00420D75"/>
    <w:rsid w:val="00430111"/>
    <w:rsid w:val="00430B8A"/>
    <w:rsid w:val="0043709C"/>
    <w:rsid w:val="00440884"/>
    <w:rsid w:val="0044230A"/>
    <w:rsid w:val="00442582"/>
    <w:rsid w:val="0045250F"/>
    <w:rsid w:val="00455E5E"/>
    <w:rsid w:val="0045642B"/>
    <w:rsid w:val="00464808"/>
    <w:rsid w:val="0046774B"/>
    <w:rsid w:val="00472FD7"/>
    <w:rsid w:val="0047396A"/>
    <w:rsid w:val="00473DFB"/>
    <w:rsid w:val="00485DD7"/>
    <w:rsid w:val="00494071"/>
    <w:rsid w:val="00497D02"/>
    <w:rsid w:val="004A1FDA"/>
    <w:rsid w:val="004A6503"/>
    <w:rsid w:val="004B1245"/>
    <w:rsid w:val="004B3A70"/>
    <w:rsid w:val="004C01CB"/>
    <w:rsid w:val="004C3DB1"/>
    <w:rsid w:val="004C628D"/>
    <w:rsid w:val="004C7D67"/>
    <w:rsid w:val="004D2A68"/>
    <w:rsid w:val="004E42EE"/>
    <w:rsid w:val="004E57B6"/>
    <w:rsid w:val="004F071D"/>
    <w:rsid w:val="004F1D92"/>
    <w:rsid w:val="004F4900"/>
    <w:rsid w:val="004F5698"/>
    <w:rsid w:val="004F62CD"/>
    <w:rsid w:val="005005A0"/>
    <w:rsid w:val="00500E64"/>
    <w:rsid w:val="00501528"/>
    <w:rsid w:val="00501A1B"/>
    <w:rsid w:val="00502355"/>
    <w:rsid w:val="0052254E"/>
    <w:rsid w:val="0052497B"/>
    <w:rsid w:val="00527A15"/>
    <w:rsid w:val="0053609A"/>
    <w:rsid w:val="00537842"/>
    <w:rsid w:val="00544C78"/>
    <w:rsid w:val="00547F1D"/>
    <w:rsid w:val="00550AC7"/>
    <w:rsid w:val="00550F02"/>
    <w:rsid w:val="00551706"/>
    <w:rsid w:val="00554604"/>
    <w:rsid w:val="005551C3"/>
    <w:rsid w:val="0055751D"/>
    <w:rsid w:val="0056038B"/>
    <w:rsid w:val="0056612C"/>
    <w:rsid w:val="005718CD"/>
    <w:rsid w:val="00577209"/>
    <w:rsid w:val="005801F3"/>
    <w:rsid w:val="005837AB"/>
    <w:rsid w:val="00587905"/>
    <w:rsid w:val="005913ED"/>
    <w:rsid w:val="005974DB"/>
    <w:rsid w:val="005A13C2"/>
    <w:rsid w:val="005A1FC0"/>
    <w:rsid w:val="005A63D2"/>
    <w:rsid w:val="005A6E2C"/>
    <w:rsid w:val="005A77FD"/>
    <w:rsid w:val="005B26C4"/>
    <w:rsid w:val="005B45AD"/>
    <w:rsid w:val="005B5197"/>
    <w:rsid w:val="005B73F3"/>
    <w:rsid w:val="005C4D1E"/>
    <w:rsid w:val="005D1DE4"/>
    <w:rsid w:val="005D216D"/>
    <w:rsid w:val="005D39A1"/>
    <w:rsid w:val="005D5F86"/>
    <w:rsid w:val="005D6CEB"/>
    <w:rsid w:val="005D7611"/>
    <w:rsid w:val="005E2644"/>
    <w:rsid w:val="005E3056"/>
    <w:rsid w:val="005E429D"/>
    <w:rsid w:val="005F0622"/>
    <w:rsid w:val="005F1C02"/>
    <w:rsid w:val="005F477C"/>
    <w:rsid w:val="00604046"/>
    <w:rsid w:val="0060438C"/>
    <w:rsid w:val="00610E5E"/>
    <w:rsid w:val="00611084"/>
    <w:rsid w:val="00611376"/>
    <w:rsid w:val="00613A96"/>
    <w:rsid w:val="00614796"/>
    <w:rsid w:val="0062006C"/>
    <w:rsid w:val="00620D3A"/>
    <w:rsid w:val="00624E21"/>
    <w:rsid w:val="00626FE8"/>
    <w:rsid w:val="006272B4"/>
    <w:rsid w:val="00633F70"/>
    <w:rsid w:val="0064440C"/>
    <w:rsid w:val="00647C76"/>
    <w:rsid w:val="006526B0"/>
    <w:rsid w:val="0065526C"/>
    <w:rsid w:val="006555EA"/>
    <w:rsid w:val="00656983"/>
    <w:rsid w:val="006576B5"/>
    <w:rsid w:val="00657C48"/>
    <w:rsid w:val="0066683C"/>
    <w:rsid w:val="00667C9B"/>
    <w:rsid w:val="00670233"/>
    <w:rsid w:val="0068094F"/>
    <w:rsid w:val="006810E4"/>
    <w:rsid w:val="006844D6"/>
    <w:rsid w:val="00693628"/>
    <w:rsid w:val="006958DB"/>
    <w:rsid w:val="0069676B"/>
    <w:rsid w:val="006A0B1B"/>
    <w:rsid w:val="006A62BB"/>
    <w:rsid w:val="006A74D4"/>
    <w:rsid w:val="006A7678"/>
    <w:rsid w:val="006B6C8D"/>
    <w:rsid w:val="006B6D55"/>
    <w:rsid w:val="006C0562"/>
    <w:rsid w:val="006C4FBF"/>
    <w:rsid w:val="006C502E"/>
    <w:rsid w:val="006C5839"/>
    <w:rsid w:val="006D56A7"/>
    <w:rsid w:val="006D5AA3"/>
    <w:rsid w:val="006E2699"/>
    <w:rsid w:val="006E4926"/>
    <w:rsid w:val="006E635D"/>
    <w:rsid w:val="006E7714"/>
    <w:rsid w:val="006F53CD"/>
    <w:rsid w:val="006F615A"/>
    <w:rsid w:val="00700717"/>
    <w:rsid w:val="0070738E"/>
    <w:rsid w:val="00707800"/>
    <w:rsid w:val="00716007"/>
    <w:rsid w:val="007201EA"/>
    <w:rsid w:val="00722CD2"/>
    <w:rsid w:val="00725012"/>
    <w:rsid w:val="0072734D"/>
    <w:rsid w:val="00727A6D"/>
    <w:rsid w:val="00737F17"/>
    <w:rsid w:val="00741032"/>
    <w:rsid w:val="007434DC"/>
    <w:rsid w:val="007455D9"/>
    <w:rsid w:val="00747E89"/>
    <w:rsid w:val="007501F8"/>
    <w:rsid w:val="00753B93"/>
    <w:rsid w:val="0075526F"/>
    <w:rsid w:val="007557BD"/>
    <w:rsid w:val="00760162"/>
    <w:rsid w:val="0076742E"/>
    <w:rsid w:val="0077274A"/>
    <w:rsid w:val="00775D3A"/>
    <w:rsid w:val="00776AD2"/>
    <w:rsid w:val="00780F84"/>
    <w:rsid w:val="007830D1"/>
    <w:rsid w:val="00783D28"/>
    <w:rsid w:val="00784163"/>
    <w:rsid w:val="0078515D"/>
    <w:rsid w:val="00786099"/>
    <w:rsid w:val="0078701D"/>
    <w:rsid w:val="007915F6"/>
    <w:rsid w:val="00794473"/>
    <w:rsid w:val="00794880"/>
    <w:rsid w:val="007A5653"/>
    <w:rsid w:val="007A7CA9"/>
    <w:rsid w:val="007B583C"/>
    <w:rsid w:val="007B7647"/>
    <w:rsid w:val="007C393A"/>
    <w:rsid w:val="007D11E3"/>
    <w:rsid w:val="007D288B"/>
    <w:rsid w:val="007D2F8C"/>
    <w:rsid w:val="007E060D"/>
    <w:rsid w:val="007E19AA"/>
    <w:rsid w:val="007E32AC"/>
    <w:rsid w:val="007F1821"/>
    <w:rsid w:val="00801472"/>
    <w:rsid w:val="0080370F"/>
    <w:rsid w:val="00810D25"/>
    <w:rsid w:val="00825ACF"/>
    <w:rsid w:val="008276A2"/>
    <w:rsid w:val="00832365"/>
    <w:rsid w:val="00834329"/>
    <w:rsid w:val="00840CCF"/>
    <w:rsid w:val="00843500"/>
    <w:rsid w:val="00843BA2"/>
    <w:rsid w:val="008463AD"/>
    <w:rsid w:val="0085009D"/>
    <w:rsid w:val="00850A7A"/>
    <w:rsid w:val="00851BE3"/>
    <w:rsid w:val="008553A5"/>
    <w:rsid w:val="00856188"/>
    <w:rsid w:val="008617E7"/>
    <w:rsid w:val="00862FA5"/>
    <w:rsid w:val="00864472"/>
    <w:rsid w:val="00866132"/>
    <w:rsid w:val="008708F0"/>
    <w:rsid w:val="00873FF1"/>
    <w:rsid w:val="0088218A"/>
    <w:rsid w:val="008938D0"/>
    <w:rsid w:val="008A485F"/>
    <w:rsid w:val="008B1170"/>
    <w:rsid w:val="008B1218"/>
    <w:rsid w:val="008B5052"/>
    <w:rsid w:val="008B7787"/>
    <w:rsid w:val="008C2F6E"/>
    <w:rsid w:val="008C5A6C"/>
    <w:rsid w:val="008C5D11"/>
    <w:rsid w:val="008D2D65"/>
    <w:rsid w:val="008D6456"/>
    <w:rsid w:val="008F1612"/>
    <w:rsid w:val="008F55A3"/>
    <w:rsid w:val="008F71FE"/>
    <w:rsid w:val="008F77E0"/>
    <w:rsid w:val="00904DDF"/>
    <w:rsid w:val="00910224"/>
    <w:rsid w:val="009111DB"/>
    <w:rsid w:val="00911C78"/>
    <w:rsid w:val="00916EE9"/>
    <w:rsid w:val="009215F4"/>
    <w:rsid w:val="009334A1"/>
    <w:rsid w:val="009451BB"/>
    <w:rsid w:val="00951903"/>
    <w:rsid w:val="00961E94"/>
    <w:rsid w:val="0096272B"/>
    <w:rsid w:val="00967D8A"/>
    <w:rsid w:val="0097059B"/>
    <w:rsid w:val="00977882"/>
    <w:rsid w:val="00980FF7"/>
    <w:rsid w:val="00982616"/>
    <w:rsid w:val="00982AD4"/>
    <w:rsid w:val="0098483D"/>
    <w:rsid w:val="00987890"/>
    <w:rsid w:val="00991B99"/>
    <w:rsid w:val="0099536B"/>
    <w:rsid w:val="00995449"/>
    <w:rsid w:val="009958E7"/>
    <w:rsid w:val="009A3DA7"/>
    <w:rsid w:val="009B368C"/>
    <w:rsid w:val="009C7296"/>
    <w:rsid w:val="009D37CD"/>
    <w:rsid w:val="009D3E1D"/>
    <w:rsid w:val="009E0218"/>
    <w:rsid w:val="009E2013"/>
    <w:rsid w:val="009F57CE"/>
    <w:rsid w:val="009F617A"/>
    <w:rsid w:val="009F778C"/>
    <w:rsid w:val="009F79BA"/>
    <w:rsid w:val="009F7F02"/>
    <w:rsid w:val="00A1448D"/>
    <w:rsid w:val="00A21C54"/>
    <w:rsid w:val="00A2361B"/>
    <w:rsid w:val="00A25C1A"/>
    <w:rsid w:val="00A26F0E"/>
    <w:rsid w:val="00A32D65"/>
    <w:rsid w:val="00A43112"/>
    <w:rsid w:val="00A46FF9"/>
    <w:rsid w:val="00A61082"/>
    <w:rsid w:val="00A65D88"/>
    <w:rsid w:val="00A72CF6"/>
    <w:rsid w:val="00A72DA9"/>
    <w:rsid w:val="00A80E23"/>
    <w:rsid w:val="00A86464"/>
    <w:rsid w:val="00A869E7"/>
    <w:rsid w:val="00A92E3B"/>
    <w:rsid w:val="00A96029"/>
    <w:rsid w:val="00A96499"/>
    <w:rsid w:val="00A978CB"/>
    <w:rsid w:val="00AA19D7"/>
    <w:rsid w:val="00AA3BF4"/>
    <w:rsid w:val="00AB0C5B"/>
    <w:rsid w:val="00AB63A1"/>
    <w:rsid w:val="00AC2C35"/>
    <w:rsid w:val="00AC4855"/>
    <w:rsid w:val="00AC5BF4"/>
    <w:rsid w:val="00AD3C10"/>
    <w:rsid w:val="00AE0AA0"/>
    <w:rsid w:val="00AE6E60"/>
    <w:rsid w:val="00AF349B"/>
    <w:rsid w:val="00AF60BB"/>
    <w:rsid w:val="00AF6258"/>
    <w:rsid w:val="00B01162"/>
    <w:rsid w:val="00B011F9"/>
    <w:rsid w:val="00B04BC0"/>
    <w:rsid w:val="00B05512"/>
    <w:rsid w:val="00B11152"/>
    <w:rsid w:val="00B204F1"/>
    <w:rsid w:val="00B224B2"/>
    <w:rsid w:val="00B22BA5"/>
    <w:rsid w:val="00B24810"/>
    <w:rsid w:val="00B27E95"/>
    <w:rsid w:val="00B27F3A"/>
    <w:rsid w:val="00B3170F"/>
    <w:rsid w:val="00B31BA4"/>
    <w:rsid w:val="00B36B6E"/>
    <w:rsid w:val="00B5507A"/>
    <w:rsid w:val="00B573B2"/>
    <w:rsid w:val="00B61C20"/>
    <w:rsid w:val="00B76E8C"/>
    <w:rsid w:val="00B846BA"/>
    <w:rsid w:val="00B9081D"/>
    <w:rsid w:val="00B92B90"/>
    <w:rsid w:val="00B945F5"/>
    <w:rsid w:val="00B95842"/>
    <w:rsid w:val="00BA2FDB"/>
    <w:rsid w:val="00BB603D"/>
    <w:rsid w:val="00BC0B95"/>
    <w:rsid w:val="00BC1E3B"/>
    <w:rsid w:val="00BC2D28"/>
    <w:rsid w:val="00BC6743"/>
    <w:rsid w:val="00BD0955"/>
    <w:rsid w:val="00BE1093"/>
    <w:rsid w:val="00BE2BE7"/>
    <w:rsid w:val="00BE733A"/>
    <w:rsid w:val="00BF1436"/>
    <w:rsid w:val="00BF163B"/>
    <w:rsid w:val="00BF7378"/>
    <w:rsid w:val="00BF7464"/>
    <w:rsid w:val="00C03B0A"/>
    <w:rsid w:val="00C10E05"/>
    <w:rsid w:val="00C1176E"/>
    <w:rsid w:val="00C20F0B"/>
    <w:rsid w:val="00C246A5"/>
    <w:rsid w:val="00C24F55"/>
    <w:rsid w:val="00C27170"/>
    <w:rsid w:val="00C3255B"/>
    <w:rsid w:val="00C34B11"/>
    <w:rsid w:val="00C43915"/>
    <w:rsid w:val="00C46A6C"/>
    <w:rsid w:val="00C46E4E"/>
    <w:rsid w:val="00C523A4"/>
    <w:rsid w:val="00C55C12"/>
    <w:rsid w:val="00C56172"/>
    <w:rsid w:val="00C574D5"/>
    <w:rsid w:val="00C60578"/>
    <w:rsid w:val="00C611EE"/>
    <w:rsid w:val="00C61FB3"/>
    <w:rsid w:val="00C64596"/>
    <w:rsid w:val="00C65B86"/>
    <w:rsid w:val="00C66A4B"/>
    <w:rsid w:val="00C6721F"/>
    <w:rsid w:val="00C72058"/>
    <w:rsid w:val="00C748C2"/>
    <w:rsid w:val="00C75CC4"/>
    <w:rsid w:val="00C8148C"/>
    <w:rsid w:val="00C83844"/>
    <w:rsid w:val="00C91877"/>
    <w:rsid w:val="00C91FB3"/>
    <w:rsid w:val="00C94885"/>
    <w:rsid w:val="00C94EE7"/>
    <w:rsid w:val="00CA0133"/>
    <w:rsid w:val="00CA1CB4"/>
    <w:rsid w:val="00CA2786"/>
    <w:rsid w:val="00CB2B2A"/>
    <w:rsid w:val="00CB2B7B"/>
    <w:rsid w:val="00CB764A"/>
    <w:rsid w:val="00CC39A6"/>
    <w:rsid w:val="00CC7527"/>
    <w:rsid w:val="00CD0487"/>
    <w:rsid w:val="00CD09DE"/>
    <w:rsid w:val="00CD10F9"/>
    <w:rsid w:val="00CD4E78"/>
    <w:rsid w:val="00CD5AEB"/>
    <w:rsid w:val="00CD670F"/>
    <w:rsid w:val="00CF2BD0"/>
    <w:rsid w:val="00D04A3D"/>
    <w:rsid w:val="00D04D34"/>
    <w:rsid w:val="00D0576E"/>
    <w:rsid w:val="00D13936"/>
    <w:rsid w:val="00D15BF3"/>
    <w:rsid w:val="00D21B78"/>
    <w:rsid w:val="00D22A70"/>
    <w:rsid w:val="00D31952"/>
    <w:rsid w:val="00D3332B"/>
    <w:rsid w:val="00D352E7"/>
    <w:rsid w:val="00D4144A"/>
    <w:rsid w:val="00D4205F"/>
    <w:rsid w:val="00D43F92"/>
    <w:rsid w:val="00D50F75"/>
    <w:rsid w:val="00D57575"/>
    <w:rsid w:val="00D63E11"/>
    <w:rsid w:val="00D67421"/>
    <w:rsid w:val="00D700E0"/>
    <w:rsid w:val="00D707C7"/>
    <w:rsid w:val="00D70868"/>
    <w:rsid w:val="00D774FD"/>
    <w:rsid w:val="00D816C5"/>
    <w:rsid w:val="00D83BFE"/>
    <w:rsid w:val="00D902B2"/>
    <w:rsid w:val="00D90A44"/>
    <w:rsid w:val="00D91780"/>
    <w:rsid w:val="00DA1EED"/>
    <w:rsid w:val="00DC353C"/>
    <w:rsid w:val="00DD2E79"/>
    <w:rsid w:val="00DD6177"/>
    <w:rsid w:val="00DD7C0F"/>
    <w:rsid w:val="00DE2D87"/>
    <w:rsid w:val="00DE6A26"/>
    <w:rsid w:val="00DF0211"/>
    <w:rsid w:val="00DF197E"/>
    <w:rsid w:val="00DF5C05"/>
    <w:rsid w:val="00DF6F1B"/>
    <w:rsid w:val="00E02D7E"/>
    <w:rsid w:val="00E0321D"/>
    <w:rsid w:val="00E05C48"/>
    <w:rsid w:val="00E10628"/>
    <w:rsid w:val="00E17FA5"/>
    <w:rsid w:val="00E2255D"/>
    <w:rsid w:val="00E2398D"/>
    <w:rsid w:val="00E24E71"/>
    <w:rsid w:val="00E252C0"/>
    <w:rsid w:val="00E252E1"/>
    <w:rsid w:val="00E276E5"/>
    <w:rsid w:val="00E30765"/>
    <w:rsid w:val="00E37D74"/>
    <w:rsid w:val="00E45CFE"/>
    <w:rsid w:val="00E512BF"/>
    <w:rsid w:val="00E559F2"/>
    <w:rsid w:val="00E615C4"/>
    <w:rsid w:val="00E72677"/>
    <w:rsid w:val="00E7462F"/>
    <w:rsid w:val="00E77B1A"/>
    <w:rsid w:val="00E85DB6"/>
    <w:rsid w:val="00E90A07"/>
    <w:rsid w:val="00EA1D90"/>
    <w:rsid w:val="00EA37E3"/>
    <w:rsid w:val="00EB1DE7"/>
    <w:rsid w:val="00EB2991"/>
    <w:rsid w:val="00EC0ABF"/>
    <w:rsid w:val="00EC2B26"/>
    <w:rsid w:val="00EC4392"/>
    <w:rsid w:val="00EC7A54"/>
    <w:rsid w:val="00ED09A1"/>
    <w:rsid w:val="00ED17E2"/>
    <w:rsid w:val="00ED1EF0"/>
    <w:rsid w:val="00ED7BAE"/>
    <w:rsid w:val="00EE1027"/>
    <w:rsid w:val="00EE455C"/>
    <w:rsid w:val="00EF1D8D"/>
    <w:rsid w:val="00EF3D65"/>
    <w:rsid w:val="00EF4997"/>
    <w:rsid w:val="00F013D1"/>
    <w:rsid w:val="00F01A8D"/>
    <w:rsid w:val="00F11AE6"/>
    <w:rsid w:val="00F131A5"/>
    <w:rsid w:val="00F17C24"/>
    <w:rsid w:val="00F20FDD"/>
    <w:rsid w:val="00F211CB"/>
    <w:rsid w:val="00F26AB4"/>
    <w:rsid w:val="00F30ECE"/>
    <w:rsid w:val="00F3138F"/>
    <w:rsid w:val="00F35525"/>
    <w:rsid w:val="00F36A6E"/>
    <w:rsid w:val="00F516A0"/>
    <w:rsid w:val="00F52C24"/>
    <w:rsid w:val="00F54BF2"/>
    <w:rsid w:val="00F56A39"/>
    <w:rsid w:val="00F64D45"/>
    <w:rsid w:val="00F67897"/>
    <w:rsid w:val="00F71B00"/>
    <w:rsid w:val="00F74DD8"/>
    <w:rsid w:val="00F76D30"/>
    <w:rsid w:val="00F77D25"/>
    <w:rsid w:val="00F85357"/>
    <w:rsid w:val="00F85DF1"/>
    <w:rsid w:val="00FA4A47"/>
    <w:rsid w:val="00FA7848"/>
    <w:rsid w:val="00FB0AD7"/>
    <w:rsid w:val="00FB1833"/>
    <w:rsid w:val="00FB2D40"/>
    <w:rsid w:val="00FC1948"/>
    <w:rsid w:val="00FC4276"/>
    <w:rsid w:val="00FC5629"/>
    <w:rsid w:val="00FC64E4"/>
    <w:rsid w:val="00FD04CD"/>
    <w:rsid w:val="00FD11ED"/>
    <w:rsid w:val="00FD4BE4"/>
    <w:rsid w:val="00FD5979"/>
    <w:rsid w:val="00FD6BCD"/>
    <w:rsid w:val="00FD76DE"/>
    <w:rsid w:val="00FD76F0"/>
    <w:rsid w:val="00FE12B1"/>
    <w:rsid w:val="00FE4EBB"/>
    <w:rsid w:val="00FF2DE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0235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02355"/>
    <w:pPr>
      <w:widowControl w:val="0"/>
      <w:autoSpaceDE w:val="0"/>
      <w:autoSpaceDN w:val="0"/>
      <w:adjustRightInd w:val="0"/>
      <w:ind w:left="5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semiHidden/>
    <w:rsid w:val="00502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235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02355"/>
    <w:rPr>
      <w:b/>
      <w:bCs/>
    </w:rPr>
  </w:style>
  <w:style w:type="character" w:styleId="Emphasis">
    <w:name w:val="Emphasis"/>
    <w:basedOn w:val="DefaultParagraphFont"/>
    <w:qFormat/>
    <w:rsid w:val="00502355"/>
    <w:rPr>
      <w:i/>
      <w:iCs/>
    </w:rPr>
  </w:style>
  <w:style w:type="paragraph" w:styleId="BodyText">
    <w:name w:val="Body Text"/>
    <w:basedOn w:val="Normal"/>
    <w:semiHidden/>
    <w:rsid w:val="005023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575"/>
    <w:rPr>
      <w:color w:val="0000FF"/>
      <w:u w:val="single"/>
    </w:rPr>
  </w:style>
  <w:style w:type="paragraph" w:styleId="NoSpacing">
    <w:name w:val="No Spacing"/>
    <w:uiPriority w:val="1"/>
    <w:qFormat/>
    <w:rsid w:val="0080147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97788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7882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D76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0235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02355"/>
    <w:pPr>
      <w:widowControl w:val="0"/>
      <w:autoSpaceDE w:val="0"/>
      <w:autoSpaceDN w:val="0"/>
      <w:adjustRightInd w:val="0"/>
      <w:ind w:left="5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semiHidden/>
    <w:rsid w:val="00502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235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02355"/>
    <w:rPr>
      <w:b/>
      <w:bCs/>
    </w:rPr>
  </w:style>
  <w:style w:type="character" w:styleId="Emphasis">
    <w:name w:val="Emphasis"/>
    <w:basedOn w:val="DefaultParagraphFont"/>
    <w:qFormat/>
    <w:rsid w:val="00502355"/>
    <w:rPr>
      <w:i/>
      <w:iCs/>
    </w:rPr>
  </w:style>
  <w:style w:type="paragraph" w:styleId="BodyText">
    <w:name w:val="Body Text"/>
    <w:basedOn w:val="Normal"/>
    <w:semiHidden/>
    <w:rsid w:val="005023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575"/>
    <w:rPr>
      <w:color w:val="0000FF"/>
      <w:u w:val="single"/>
    </w:rPr>
  </w:style>
  <w:style w:type="paragraph" w:styleId="NoSpacing">
    <w:name w:val="No Spacing"/>
    <w:uiPriority w:val="1"/>
    <w:qFormat/>
    <w:rsid w:val="0080147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97788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7882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D76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6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BFB6-D4D8-4F4E-8662-EFC11764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1.dot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CLYCSS Curriculum 2018</vt:lpstr>
    </vt:vector>
  </TitlesOfParts>
  <Company>Hewlett-Packard Company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CLYCSS Curriculum 2018</dc:title>
  <dc:creator>Marcus</dc:creator>
  <cp:lastModifiedBy>ATisor</cp:lastModifiedBy>
  <cp:revision>3</cp:revision>
  <cp:lastPrinted>2012-08-28T22:38:00Z</cp:lastPrinted>
  <dcterms:created xsi:type="dcterms:W3CDTF">2020-03-16T01:42:00Z</dcterms:created>
  <dcterms:modified xsi:type="dcterms:W3CDTF">2020-03-16T01:43:00Z</dcterms:modified>
</cp:coreProperties>
</file>